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5095" w14:textId="77777777" w:rsidR="006019D9" w:rsidRDefault="006019D9" w:rsidP="00707DA2">
      <w:pPr>
        <w:pStyle w:val="Caption"/>
      </w:pPr>
      <w:bookmarkStart w:id="0" w:name="_GoBack"/>
      <w:bookmarkEnd w:id="0"/>
    </w:p>
    <w:p w14:paraId="0C4A270B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13C88C58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0FBCBA0E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563A5365" w14:textId="77777777" w:rsidR="006019D9" w:rsidRDefault="00FD3382" w:rsidP="00373974">
      <w:pPr>
        <w:suppressAutoHyphens/>
        <w:ind w:left="2880" w:firstLine="72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488F86D7" wp14:editId="4534D287">
            <wp:extent cx="1476375" cy="1485900"/>
            <wp:effectExtent l="0" t="0" r="9525" b="0"/>
            <wp:docPr id="11" name="Picture 1" descr="FSAB_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AB_Logo-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E3F42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/>
      </w:r>
      <w:r>
        <w:rPr>
          <w:rFonts w:ascii="Arial" w:hAnsi="Arial"/>
          <w:b/>
          <w:sz w:val="20"/>
        </w:rPr>
        <w:instrText xml:space="preserve"> SEQ CHAPTER \h \r 1</w:instrText>
      </w:r>
      <w:r>
        <w:rPr>
          <w:rFonts w:ascii="Arial" w:hAnsi="Arial"/>
          <w:b/>
          <w:sz w:val="20"/>
        </w:rPr>
        <w:fldChar w:fldCharType="end"/>
      </w:r>
    </w:p>
    <w:p w14:paraId="4FED7A3A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6476E633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406A1848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41324F42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42176D4B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0A87FD1D" w14:textId="2BBD80CB" w:rsidR="002C015E" w:rsidRPr="005D7234" w:rsidRDefault="002C015E" w:rsidP="005D7234">
      <w:pPr>
        <w:suppressAutoHyphens/>
        <w:jc w:val="center"/>
        <w:rPr>
          <w:rFonts w:ascii="Arial" w:hAnsi="Arial"/>
          <w:b/>
          <w:sz w:val="32"/>
        </w:rPr>
      </w:pPr>
    </w:p>
    <w:p w14:paraId="1E05FE28" w14:textId="77777777" w:rsidR="006019D9" w:rsidRDefault="002C015E" w:rsidP="00373974">
      <w:pPr>
        <w:suppressAutoHyphens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48"/>
        </w:rPr>
        <w:t>Annual Report</w:t>
      </w:r>
    </w:p>
    <w:p w14:paraId="66F3F5FB" w14:textId="77777777" w:rsidR="006019D9" w:rsidRDefault="006019D9" w:rsidP="00373974">
      <w:pPr>
        <w:suppressAutoHyphens/>
        <w:jc w:val="center"/>
        <w:rPr>
          <w:rFonts w:ascii="Arial" w:hAnsi="Arial"/>
          <w:b/>
          <w:sz w:val="20"/>
        </w:rPr>
      </w:pPr>
    </w:p>
    <w:p w14:paraId="383099E4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3B8C9566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1B4C2E2B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5493DF5E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47ECF862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69019C45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7DD4E6A5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6BA13123" w14:textId="77777777" w:rsidR="007F1C10" w:rsidRDefault="007F1C10" w:rsidP="00373974">
      <w:pPr>
        <w:suppressAutoHyphens/>
        <w:rPr>
          <w:rFonts w:ascii="Arial" w:hAnsi="Arial"/>
          <w:b/>
          <w:sz w:val="20"/>
        </w:rPr>
      </w:pPr>
    </w:p>
    <w:p w14:paraId="21E70CD2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37E38691" w14:textId="77777777" w:rsidR="006019D9" w:rsidRDefault="006019D9" w:rsidP="00373974">
      <w:pPr>
        <w:suppressAutoHyphens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Submitted By</w:t>
      </w:r>
    </w:p>
    <w:p w14:paraId="2EAE3DF2" w14:textId="77777777" w:rsidR="006019D9" w:rsidRDefault="006019D9" w:rsidP="00373974">
      <w:pPr>
        <w:suppressAutoHyphens/>
        <w:jc w:val="center"/>
        <w:rPr>
          <w:rFonts w:ascii="Arial" w:hAnsi="Arial"/>
          <w:b/>
          <w:sz w:val="20"/>
        </w:rPr>
      </w:pPr>
    </w:p>
    <w:p w14:paraId="6D8B3B83" w14:textId="77777777" w:rsidR="006019D9" w:rsidRDefault="006019D9" w:rsidP="00373974">
      <w:pPr>
        <w:suppressAutoHyphens/>
        <w:jc w:val="center"/>
        <w:rPr>
          <w:rFonts w:ascii="Arial" w:hAnsi="Arial"/>
          <w:b/>
          <w:sz w:val="20"/>
        </w:rPr>
      </w:pPr>
    </w:p>
    <w:p w14:paraId="1176FF30" w14:textId="77777777" w:rsidR="006019D9" w:rsidRDefault="006019D9" w:rsidP="00373974">
      <w:pPr>
        <w:suppressAutoHyphens/>
        <w:jc w:val="center"/>
        <w:rPr>
          <w:rFonts w:ascii="Arial" w:hAnsi="Arial"/>
          <w:b/>
          <w:sz w:val="20"/>
        </w:rPr>
      </w:pPr>
    </w:p>
    <w:p w14:paraId="1D288BD0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378866F5" w14:textId="77777777" w:rsidR="006019D9" w:rsidRDefault="006019D9" w:rsidP="00373974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fldChar w:fldCharType="begin">
          <w:ffData>
            <w:name w:val="Text459"/>
            <w:enabled/>
            <w:calcOnExit w:val="0"/>
            <w:textInput/>
          </w:ffData>
        </w:fldChar>
      </w:r>
      <w:bookmarkStart w:id="1" w:name="Text459"/>
      <w:r>
        <w:rPr>
          <w:rFonts w:ascii="Arial" w:hAnsi="Arial"/>
          <w:b/>
          <w:sz w:val="32"/>
        </w:rPr>
        <w:instrText xml:space="preserve"> FORMTEXT </w:instrText>
      </w:r>
      <w:r>
        <w:rPr>
          <w:rFonts w:ascii="Arial" w:hAnsi="Arial"/>
          <w:b/>
          <w:sz w:val="32"/>
        </w:rPr>
      </w:r>
      <w:r>
        <w:rPr>
          <w:rFonts w:ascii="Arial" w:hAnsi="Arial"/>
          <w:b/>
          <w:sz w:val="32"/>
        </w:rPr>
        <w:fldChar w:fldCharType="separate"/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sz w:val="32"/>
        </w:rPr>
        <w:fldChar w:fldCharType="end"/>
      </w:r>
      <w:bookmarkEnd w:id="1"/>
    </w:p>
    <w:p w14:paraId="06E287EB" w14:textId="77777777" w:rsidR="006019D9" w:rsidRDefault="006019D9" w:rsidP="00373974">
      <w:pPr>
        <w:suppressAutoHyphens/>
        <w:jc w:val="center"/>
        <w:rPr>
          <w:rFonts w:ascii="Arial" w:hAnsi="Arial"/>
          <w:b/>
          <w:color w:val="00CCFF"/>
          <w:sz w:val="16"/>
        </w:rPr>
      </w:pPr>
      <w:r>
        <w:rPr>
          <w:rFonts w:ascii="Arial" w:hAnsi="Arial"/>
          <w:color w:val="00CCFF"/>
          <w:sz w:val="16"/>
        </w:rPr>
        <w:t xml:space="preserve">(Name of </w:t>
      </w:r>
      <w:r w:rsidR="008E1F14">
        <w:rPr>
          <w:rFonts w:ascii="Arial" w:hAnsi="Arial"/>
          <w:color w:val="00CCFF"/>
          <w:sz w:val="16"/>
        </w:rPr>
        <w:t>Accredited Organization</w:t>
      </w:r>
      <w:r>
        <w:rPr>
          <w:rFonts w:ascii="Arial" w:hAnsi="Arial"/>
          <w:color w:val="00CCFF"/>
          <w:sz w:val="16"/>
        </w:rPr>
        <w:t>)</w:t>
      </w:r>
    </w:p>
    <w:p w14:paraId="3B84FDB7" w14:textId="77777777" w:rsidR="006019D9" w:rsidRDefault="006019D9" w:rsidP="00373974">
      <w:pPr>
        <w:suppressAutoHyphens/>
        <w:jc w:val="center"/>
        <w:rPr>
          <w:rFonts w:ascii="Arial" w:hAnsi="Arial"/>
          <w:b/>
        </w:rPr>
      </w:pPr>
    </w:p>
    <w:p w14:paraId="780629EC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1F8337C6" w14:textId="77777777" w:rsidR="006019D9" w:rsidRDefault="006019D9" w:rsidP="00373974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fldChar w:fldCharType="begin">
          <w:ffData>
            <w:name w:val="Text460"/>
            <w:enabled/>
            <w:calcOnExit w:val="0"/>
            <w:textInput/>
          </w:ffData>
        </w:fldChar>
      </w:r>
      <w:bookmarkStart w:id="2" w:name="Text460"/>
      <w:r>
        <w:rPr>
          <w:rFonts w:ascii="Arial" w:hAnsi="Arial"/>
          <w:b/>
          <w:sz w:val="32"/>
        </w:rPr>
        <w:instrText xml:space="preserve"> FORMTEXT </w:instrText>
      </w:r>
      <w:r>
        <w:rPr>
          <w:rFonts w:ascii="Arial" w:hAnsi="Arial"/>
          <w:b/>
          <w:sz w:val="32"/>
        </w:rPr>
      </w:r>
      <w:r>
        <w:rPr>
          <w:rFonts w:ascii="Arial" w:hAnsi="Arial"/>
          <w:b/>
          <w:sz w:val="32"/>
        </w:rPr>
        <w:fldChar w:fldCharType="separate"/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 w:rsidR="00A97AE1">
        <w:rPr>
          <w:rFonts w:ascii="Arial" w:hAnsi="Arial"/>
          <w:b/>
          <w:noProof/>
          <w:sz w:val="32"/>
        </w:rPr>
        <w:t> </w:t>
      </w:r>
      <w:r>
        <w:rPr>
          <w:rFonts w:ascii="Arial" w:hAnsi="Arial"/>
          <w:b/>
          <w:sz w:val="32"/>
        </w:rPr>
        <w:fldChar w:fldCharType="end"/>
      </w:r>
      <w:bookmarkEnd w:id="2"/>
    </w:p>
    <w:p w14:paraId="07FF7648" w14:textId="77777777" w:rsidR="006019D9" w:rsidRDefault="006019D9" w:rsidP="00373974">
      <w:pPr>
        <w:suppressAutoHyphens/>
        <w:jc w:val="center"/>
        <w:rPr>
          <w:rFonts w:ascii="Arial" w:hAnsi="Arial"/>
          <w:b/>
          <w:color w:val="00CCFF"/>
          <w:sz w:val="16"/>
        </w:rPr>
      </w:pPr>
      <w:r>
        <w:rPr>
          <w:rFonts w:ascii="Arial" w:hAnsi="Arial"/>
          <w:color w:val="00CCFF"/>
          <w:sz w:val="16"/>
        </w:rPr>
        <w:t>(Organization Acronym, if any)</w:t>
      </w:r>
    </w:p>
    <w:p w14:paraId="6E696957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5CFB2FDB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2B67CB23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47E8CABE" w14:textId="77777777" w:rsidR="006019D9" w:rsidRDefault="006019D9" w:rsidP="00373974">
      <w:pPr>
        <w:suppressAutoHyphens/>
        <w:rPr>
          <w:rFonts w:ascii="Arial" w:hAnsi="Arial"/>
          <w:b/>
          <w:sz w:val="20"/>
        </w:rPr>
      </w:pPr>
    </w:p>
    <w:p w14:paraId="48B6AA5F" w14:textId="77777777" w:rsidR="006019D9" w:rsidRDefault="006019D9" w:rsidP="00373974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461"/>
            <w:enabled/>
            <w:calcOnExit w:val="0"/>
            <w:textInput/>
          </w:ffData>
        </w:fldChar>
      </w:r>
      <w:bookmarkStart w:id="3" w:name="Text46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A97AE1">
        <w:rPr>
          <w:rFonts w:ascii="Arial" w:hAnsi="Arial"/>
          <w:b/>
          <w:noProof/>
        </w:rPr>
        <w:t> </w:t>
      </w:r>
      <w:r w:rsidR="00A97AE1">
        <w:rPr>
          <w:rFonts w:ascii="Arial" w:hAnsi="Arial"/>
          <w:b/>
          <w:noProof/>
        </w:rPr>
        <w:t> </w:t>
      </w:r>
      <w:r w:rsidR="00A97AE1">
        <w:rPr>
          <w:rFonts w:ascii="Arial" w:hAnsi="Arial"/>
          <w:b/>
          <w:noProof/>
        </w:rPr>
        <w:t> </w:t>
      </w:r>
      <w:r w:rsidR="00A97AE1">
        <w:rPr>
          <w:rFonts w:ascii="Arial" w:hAnsi="Arial"/>
          <w:b/>
          <w:noProof/>
        </w:rPr>
        <w:t> </w:t>
      </w:r>
      <w:r w:rsidR="00A97AE1"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14:paraId="4430CEB3" w14:textId="1AC19DF4" w:rsidR="005D7234" w:rsidRPr="005D7234" w:rsidRDefault="005D7234" w:rsidP="005D7234">
      <w:pPr>
        <w:suppressAutoHyphens/>
        <w:jc w:val="center"/>
        <w:rPr>
          <w:rFonts w:ascii="Arial" w:hAnsi="Arial" w:cs="Arial"/>
          <w:b/>
          <w:color w:val="00B0F0"/>
          <w:sz w:val="16"/>
          <w:szCs w:val="16"/>
        </w:rPr>
        <w:sectPr w:rsidR="005D7234" w:rsidRPr="005D7234" w:rsidSect="00CC6FEC">
          <w:footerReference w:type="even" r:id="rId10"/>
          <w:footerReference w:type="default" r:id="rId11"/>
          <w:footerReference w:type="firs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080" w:right="1440" w:bottom="1080" w:left="1440" w:header="720" w:footer="576" w:gutter="0"/>
          <w:pgNumType w:fmt="lowerRoman"/>
          <w:cols w:space="720"/>
          <w:titlePg/>
        </w:sectPr>
      </w:pPr>
      <w:r>
        <w:rPr>
          <w:rFonts w:ascii="Arial" w:hAnsi="Arial" w:cs="Arial"/>
          <w:color w:val="00B0F0"/>
          <w:sz w:val="16"/>
          <w:szCs w:val="16"/>
        </w:rPr>
        <w:t>(Most Recently Completed Calendar Year)</w:t>
      </w:r>
    </w:p>
    <w:p w14:paraId="1F768F88" w14:textId="77777777" w:rsidR="00490A3B" w:rsidRDefault="00FD3382" w:rsidP="00426B2A">
      <w:pPr>
        <w:suppressAutoHyphens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lastRenderedPageBreak/>
        <w:drawing>
          <wp:anchor distT="0" distB="0" distL="114300" distR="114300" simplePos="0" relativeHeight="251657728" behindDoc="0" locked="0" layoutInCell="1" allowOverlap="1" wp14:anchorId="167D5884" wp14:editId="61B980C4">
            <wp:simplePos x="0" y="0"/>
            <wp:positionH relativeFrom="column">
              <wp:posOffset>-182880</wp:posOffset>
            </wp:positionH>
            <wp:positionV relativeFrom="paragraph">
              <wp:posOffset>-182880</wp:posOffset>
            </wp:positionV>
            <wp:extent cx="914400" cy="914400"/>
            <wp:effectExtent l="0" t="0" r="0" b="0"/>
            <wp:wrapNone/>
            <wp:docPr id="14" name="Picture 7" descr="FSAB_Log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AB_Logo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8DBD9D" wp14:editId="6CB004C7">
                <wp:simplePos x="0" y="0"/>
                <wp:positionH relativeFrom="column">
                  <wp:posOffset>822960</wp:posOffset>
                </wp:positionH>
                <wp:positionV relativeFrom="paragraph">
                  <wp:posOffset>-91440</wp:posOffset>
                </wp:positionV>
                <wp:extent cx="5486400" cy="59436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C16B1" w14:textId="77777777" w:rsidR="00D774B3" w:rsidRPr="000B4661" w:rsidRDefault="00D774B3">
                            <w:pPr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B4661">
                              <w:rPr>
                                <w:spacing w:val="20"/>
                                <w:sz w:val="28"/>
                                <w:szCs w:val="28"/>
                              </w:rPr>
                              <w:t>FORENSIC SPECIALTIES ACCREDITATION BOARD, Inc.</w:t>
                            </w:r>
                          </w:p>
                          <w:p w14:paraId="5F0F342E" w14:textId="77777777" w:rsidR="00D774B3" w:rsidRDefault="00D774B3">
                            <w:pPr>
                              <w:rPr>
                                <w:rFonts w:ascii="Arial" w:hAnsi="Arial"/>
                                <w:spacing w:val="20"/>
                                <w:sz w:val="16"/>
                              </w:rPr>
                            </w:pPr>
                          </w:p>
                          <w:p w14:paraId="6551A52C" w14:textId="0DE6AED1" w:rsidR="00D774B3" w:rsidRDefault="00D774B3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5540 N Academy Blvd Suite 230, Colorado Springs, CO 80918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8DBD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.8pt;margin-top:-7.2pt;width:6in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" filled="f" stroked="f">
                <v:textbox>
                  <w:txbxContent>
                    <w:p w14:paraId="014C16B1" w14:textId="77777777" w:rsidR="00D774B3" w:rsidRPr="000B4661" w:rsidRDefault="00D774B3">
                      <w:pPr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B4661">
                        <w:rPr>
                          <w:spacing w:val="20"/>
                          <w:sz w:val="28"/>
                          <w:szCs w:val="28"/>
                        </w:rPr>
                        <w:t>FORENSIC SPECIALTIES ACCREDITATION BOARD, Inc.</w:t>
                      </w:r>
                    </w:p>
                    <w:p w14:paraId="5F0F342E" w14:textId="77777777" w:rsidR="00D774B3" w:rsidRDefault="00D774B3">
                      <w:pPr>
                        <w:rPr>
                          <w:rFonts w:ascii="Arial" w:hAnsi="Arial"/>
                          <w:spacing w:val="20"/>
                          <w:sz w:val="16"/>
                        </w:rPr>
                      </w:pPr>
                    </w:p>
                    <w:p w14:paraId="6551A52C" w14:textId="0DE6AED1" w:rsidR="00D774B3" w:rsidRDefault="00D774B3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5540 N Academy Blvd Suite 230, Colorado Springs, CO 80918</w:t>
                      </w:r>
                    </w:p>
                  </w:txbxContent>
                </v:textbox>
              </v:shape>
            </w:pict>
          </mc:Fallback>
        </mc:AlternateContent>
      </w:r>
    </w:p>
    <w:p w14:paraId="226D1A77" w14:textId="77777777" w:rsidR="00490A3B" w:rsidRDefault="00FD3382" w:rsidP="00426B2A">
      <w:pPr>
        <w:suppressAutoHyphens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430D8" wp14:editId="16C28D56">
                <wp:simplePos x="0" y="0"/>
                <wp:positionH relativeFrom="column">
                  <wp:posOffset>904875</wp:posOffset>
                </wp:positionH>
                <wp:positionV relativeFrom="paragraph">
                  <wp:posOffset>80645</wp:posOffset>
                </wp:positionV>
                <wp:extent cx="512064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21ED5D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6.35pt" to="474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" strokeweight="4.5pt">
                <v:stroke linestyle="thickThin"/>
              </v:line>
            </w:pict>
          </mc:Fallback>
        </mc:AlternateContent>
      </w:r>
    </w:p>
    <w:p w14:paraId="4E9D1AB3" w14:textId="77777777" w:rsidR="00426B2A" w:rsidRDefault="00426B2A" w:rsidP="00426B2A">
      <w:pPr>
        <w:suppressAutoHyphens/>
        <w:jc w:val="center"/>
        <w:rPr>
          <w:rFonts w:ascii="Arial" w:hAnsi="Arial"/>
          <w:b/>
          <w:sz w:val="20"/>
        </w:rPr>
      </w:pPr>
    </w:p>
    <w:p w14:paraId="7C162C33" w14:textId="77777777" w:rsidR="00490A3B" w:rsidRDefault="00490A3B" w:rsidP="00426B2A">
      <w:pPr>
        <w:suppressAutoHyphens/>
        <w:jc w:val="center"/>
        <w:rPr>
          <w:rFonts w:ascii="Arial" w:hAnsi="Arial"/>
          <w:b/>
          <w:sz w:val="20"/>
        </w:rPr>
      </w:pPr>
    </w:p>
    <w:p w14:paraId="79AAA54C" w14:textId="77777777" w:rsidR="00490A3B" w:rsidRDefault="00490A3B" w:rsidP="00373974">
      <w:pPr>
        <w:suppressAutoHyphens/>
        <w:jc w:val="center"/>
        <w:rPr>
          <w:rFonts w:ascii="Arial" w:hAnsi="Arial"/>
          <w:b/>
          <w:sz w:val="20"/>
        </w:rPr>
      </w:pPr>
    </w:p>
    <w:p w14:paraId="22944FB8" w14:textId="77777777" w:rsidR="006019D9" w:rsidRPr="008E10CE" w:rsidRDefault="002C015E" w:rsidP="00373974">
      <w:pPr>
        <w:suppressAutoHyphens/>
        <w:jc w:val="center"/>
        <w:outlineLvl w:val="0"/>
        <w:rPr>
          <w:b/>
          <w:sz w:val="20"/>
        </w:rPr>
      </w:pPr>
      <w:r w:rsidRPr="008E10CE">
        <w:rPr>
          <w:b/>
          <w:sz w:val="36"/>
        </w:rPr>
        <w:t>Annual Report</w:t>
      </w:r>
      <w:r w:rsidR="006019D9" w:rsidRPr="008E10CE">
        <w:rPr>
          <w:b/>
          <w:sz w:val="36"/>
        </w:rPr>
        <w:t xml:space="preserve"> </w:t>
      </w:r>
      <w:r w:rsidRPr="008E10CE">
        <w:rPr>
          <w:b/>
          <w:sz w:val="36"/>
        </w:rPr>
        <w:t>on</w:t>
      </w:r>
      <w:r w:rsidR="006019D9" w:rsidRPr="008E10CE">
        <w:rPr>
          <w:b/>
          <w:sz w:val="36"/>
        </w:rPr>
        <w:t xml:space="preserve"> Accreditation</w:t>
      </w:r>
    </w:p>
    <w:p w14:paraId="2EC30A1B" w14:textId="77777777" w:rsidR="006019D9" w:rsidRPr="008E10CE" w:rsidRDefault="006019D9" w:rsidP="00373974">
      <w:pPr>
        <w:suppressAutoHyphens/>
        <w:rPr>
          <w:b/>
          <w:sz w:val="28"/>
        </w:rPr>
      </w:pPr>
    </w:p>
    <w:p w14:paraId="0B67737F" w14:textId="77777777" w:rsidR="006019D9" w:rsidRPr="008E10CE" w:rsidRDefault="006019D9" w:rsidP="00017AB6">
      <w:pPr>
        <w:suppressAutoHyphens/>
        <w:outlineLvl w:val="0"/>
        <w:rPr>
          <w:sz w:val="22"/>
          <w:szCs w:val="22"/>
        </w:rPr>
      </w:pPr>
      <w:r w:rsidRPr="008E10CE">
        <w:rPr>
          <w:b/>
          <w:sz w:val="22"/>
          <w:szCs w:val="22"/>
        </w:rPr>
        <w:t>INTRODUCTION</w:t>
      </w:r>
    </w:p>
    <w:p w14:paraId="1AC67FC5" w14:textId="77777777" w:rsidR="006019D9" w:rsidRPr="008E10CE" w:rsidRDefault="006019D9" w:rsidP="00017AB6">
      <w:pPr>
        <w:suppressAutoHyphens/>
        <w:rPr>
          <w:sz w:val="20"/>
          <w:szCs w:val="22"/>
        </w:rPr>
      </w:pPr>
    </w:p>
    <w:p w14:paraId="4C20579F" w14:textId="1412136C" w:rsidR="00017AB6" w:rsidRPr="008E10CE" w:rsidRDefault="00017AB6" w:rsidP="00017AB6">
      <w:pPr>
        <w:suppressAutoHyphens/>
        <w:rPr>
          <w:sz w:val="22"/>
          <w:szCs w:val="22"/>
        </w:rPr>
      </w:pPr>
      <w:r w:rsidRPr="008E10CE">
        <w:rPr>
          <w:sz w:val="22"/>
          <w:szCs w:val="22"/>
        </w:rPr>
        <w:t xml:space="preserve">The Annual Report is required of all </w:t>
      </w:r>
      <w:r w:rsidR="00D774B3">
        <w:t>Conformity Assessment Body</w:t>
      </w:r>
      <w:r w:rsidR="00D774B3" w:rsidRPr="008E10CE">
        <w:rPr>
          <w:sz w:val="22"/>
          <w:szCs w:val="22"/>
        </w:rPr>
        <w:t xml:space="preserve"> </w:t>
      </w:r>
      <w:r w:rsidR="00D774B3">
        <w:rPr>
          <w:sz w:val="22"/>
          <w:szCs w:val="22"/>
        </w:rPr>
        <w:t>(CAB)</w:t>
      </w:r>
      <w:r w:rsidRPr="008E10CE">
        <w:rPr>
          <w:sz w:val="22"/>
          <w:szCs w:val="22"/>
        </w:rPr>
        <w:t xml:space="preserve"> that are accredited by the Forensic Specialties Accreditation Board (FSAB).</w:t>
      </w:r>
      <w:r w:rsidR="00BB17D5">
        <w:rPr>
          <w:sz w:val="22"/>
          <w:szCs w:val="22"/>
        </w:rPr>
        <w:t xml:space="preserve"> </w:t>
      </w:r>
      <w:r w:rsidRPr="008E10CE">
        <w:rPr>
          <w:sz w:val="22"/>
          <w:szCs w:val="22"/>
        </w:rPr>
        <w:t xml:space="preserve">It is the responsibility of the </w:t>
      </w:r>
      <w:r w:rsidR="00D774B3">
        <w:rPr>
          <w:sz w:val="22"/>
          <w:szCs w:val="22"/>
        </w:rPr>
        <w:t>CAB</w:t>
      </w:r>
      <w:r w:rsidRPr="008E10CE">
        <w:rPr>
          <w:sz w:val="22"/>
          <w:szCs w:val="22"/>
        </w:rPr>
        <w:t xml:space="preserve"> to report all significant changes in its program to FSAB in a timely manner.</w:t>
      </w:r>
      <w:r w:rsidR="00BB17D5">
        <w:rPr>
          <w:sz w:val="22"/>
          <w:szCs w:val="22"/>
        </w:rPr>
        <w:t xml:space="preserve"> </w:t>
      </w:r>
      <w:r w:rsidRPr="008E10CE">
        <w:rPr>
          <w:sz w:val="22"/>
          <w:szCs w:val="22"/>
        </w:rPr>
        <w:t>At a minimum, all significant changes are required to be reported in the Annual Report. The Annual Report must be submitted no l</w:t>
      </w:r>
      <w:r w:rsidR="002F396B" w:rsidRPr="008E10CE">
        <w:rPr>
          <w:sz w:val="22"/>
          <w:szCs w:val="22"/>
        </w:rPr>
        <w:t>ater than March 31, each year. The report information should reflect the most recently completed calendar year.</w:t>
      </w:r>
    </w:p>
    <w:p w14:paraId="0FCE4B4D" w14:textId="77777777" w:rsidR="002C015E" w:rsidRPr="008E10CE" w:rsidRDefault="002C015E" w:rsidP="00017AB6">
      <w:pPr>
        <w:suppressAutoHyphens/>
        <w:rPr>
          <w:sz w:val="20"/>
          <w:szCs w:val="22"/>
        </w:rPr>
      </w:pPr>
    </w:p>
    <w:p w14:paraId="782B88F5" w14:textId="77777777" w:rsidR="006019D9" w:rsidRPr="008E10CE" w:rsidRDefault="006019D9" w:rsidP="00017AB6">
      <w:pPr>
        <w:suppressAutoHyphens/>
        <w:outlineLvl w:val="0"/>
        <w:rPr>
          <w:sz w:val="22"/>
          <w:szCs w:val="22"/>
        </w:rPr>
      </w:pPr>
      <w:r w:rsidRPr="008E10CE">
        <w:rPr>
          <w:b/>
          <w:sz w:val="22"/>
          <w:szCs w:val="22"/>
        </w:rPr>
        <w:t>INSTRUCTIONS</w:t>
      </w:r>
    </w:p>
    <w:p w14:paraId="393223DA" w14:textId="77777777" w:rsidR="006019D9" w:rsidRPr="008E10CE" w:rsidRDefault="006019D9" w:rsidP="00017AB6">
      <w:pPr>
        <w:suppressAutoHyphens/>
        <w:rPr>
          <w:sz w:val="20"/>
          <w:szCs w:val="22"/>
        </w:rPr>
      </w:pPr>
    </w:p>
    <w:p w14:paraId="53963DFB" w14:textId="77777777" w:rsidR="006019D9" w:rsidRPr="008E10CE" w:rsidRDefault="006019D9" w:rsidP="00017AB6">
      <w:pPr>
        <w:suppressAutoHyphens/>
        <w:rPr>
          <w:sz w:val="22"/>
          <w:szCs w:val="22"/>
        </w:rPr>
      </w:pPr>
      <w:r w:rsidRPr="008E10CE">
        <w:rPr>
          <w:sz w:val="22"/>
          <w:szCs w:val="22"/>
        </w:rPr>
        <w:t xml:space="preserve">Please complete the </w:t>
      </w:r>
      <w:r w:rsidR="006361FB" w:rsidRPr="008E10CE">
        <w:rPr>
          <w:sz w:val="22"/>
          <w:szCs w:val="22"/>
        </w:rPr>
        <w:t>Annual R</w:t>
      </w:r>
      <w:r w:rsidR="002C015E" w:rsidRPr="008E10CE">
        <w:rPr>
          <w:sz w:val="22"/>
          <w:szCs w:val="22"/>
        </w:rPr>
        <w:t xml:space="preserve">eport </w:t>
      </w:r>
      <w:r w:rsidRPr="008E10CE">
        <w:rPr>
          <w:sz w:val="22"/>
          <w:szCs w:val="22"/>
        </w:rPr>
        <w:t>form in full and attach documentation as</w:t>
      </w:r>
      <w:r w:rsidR="002C015E" w:rsidRPr="008E10CE">
        <w:rPr>
          <w:sz w:val="22"/>
          <w:szCs w:val="22"/>
        </w:rPr>
        <w:t xml:space="preserve"> </w:t>
      </w:r>
      <w:r w:rsidR="00017AB6" w:rsidRPr="008E10CE">
        <w:rPr>
          <w:sz w:val="22"/>
          <w:szCs w:val="22"/>
        </w:rPr>
        <w:t>required</w:t>
      </w:r>
      <w:r w:rsidRPr="008E10CE">
        <w:rPr>
          <w:sz w:val="22"/>
          <w:szCs w:val="22"/>
        </w:rPr>
        <w:t>.</w:t>
      </w:r>
    </w:p>
    <w:p w14:paraId="45D4B394" w14:textId="77777777" w:rsidR="006019D9" w:rsidRPr="008C7007" w:rsidRDefault="006019D9" w:rsidP="00017AB6">
      <w:pPr>
        <w:suppressAutoHyphens/>
        <w:rPr>
          <w:color w:val="000000"/>
          <w:sz w:val="20"/>
          <w:szCs w:val="22"/>
        </w:rPr>
      </w:pPr>
    </w:p>
    <w:p w14:paraId="0BFA161A" w14:textId="77777777" w:rsidR="006019D9" w:rsidRDefault="006019D9" w:rsidP="00017AB6">
      <w:pPr>
        <w:suppressAutoHyphens/>
        <w:rPr>
          <w:color w:val="000000"/>
          <w:sz w:val="22"/>
          <w:szCs w:val="22"/>
        </w:rPr>
      </w:pPr>
      <w:r w:rsidRPr="004C18B5">
        <w:rPr>
          <w:color w:val="000000"/>
          <w:sz w:val="22"/>
          <w:szCs w:val="22"/>
        </w:rPr>
        <w:t xml:space="preserve">Your first response to a question will usually require a yes/no answer. You may add comments to further describe or clarify your answer. </w:t>
      </w:r>
    </w:p>
    <w:p w14:paraId="142E950D" w14:textId="77777777" w:rsidR="008A3582" w:rsidRPr="008C7007" w:rsidRDefault="008A3582" w:rsidP="00017AB6">
      <w:pPr>
        <w:suppressAutoHyphens/>
        <w:rPr>
          <w:color w:val="000000"/>
          <w:sz w:val="22"/>
          <w:szCs w:val="22"/>
        </w:rPr>
      </w:pPr>
    </w:p>
    <w:p w14:paraId="5A18D0A3" w14:textId="20070D17" w:rsidR="006019D9" w:rsidRPr="004C18B5" w:rsidRDefault="006019D9" w:rsidP="00017AB6">
      <w:pPr>
        <w:suppressAutoHyphens/>
        <w:rPr>
          <w:color w:val="000000"/>
          <w:sz w:val="22"/>
          <w:szCs w:val="22"/>
        </w:rPr>
      </w:pPr>
      <w:r w:rsidRPr="004C18B5">
        <w:rPr>
          <w:color w:val="000000"/>
          <w:sz w:val="22"/>
          <w:szCs w:val="22"/>
        </w:rPr>
        <w:t xml:space="preserve">If an organization sponsors more than one </w:t>
      </w:r>
      <w:r w:rsidR="00D774B3">
        <w:rPr>
          <w:color w:val="000000"/>
          <w:sz w:val="22"/>
          <w:szCs w:val="22"/>
        </w:rPr>
        <w:t>CAB</w:t>
      </w:r>
      <w:r w:rsidRPr="004C18B5">
        <w:rPr>
          <w:color w:val="000000"/>
          <w:sz w:val="22"/>
          <w:szCs w:val="22"/>
        </w:rPr>
        <w:t xml:space="preserve">, a separate </w:t>
      </w:r>
      <w:r w:rsidR="006361FB">
        <w:rPr>
          <w:color w:val="000000"/>
          <w:sz w:val="22"/>
          <w:szCs w:val="22"/>
        </w:rPr>
        <w:t>Annual R</w:t>
      </w:r>
      <w:r w:rsidR="002C015E">
        <w:rPr>
          <w:color w:val="000000"/>
          <w:sz w:val="22"/>
          <w:szCs w:val="22"/>
        </w:rPr>
        <w:t>eport</w:t>
      </w:r>
      <w:r w:rsidRPr="004C18B5">
        <w:rPr>
          <w:color w:val="000000"/>
          <w:sz w:val="22"/>
          <w:szCs w:val="22"/>
        </w:rPr>
        <w:t xml:space="preserve"> </w:t>
      </w:r>
      <w:r w:rsidR="002C015E">
        <w:rPr>
          <w:color w:val="000000"/>
          <w:sz w:val="22"/>
          <w:szCs w:val="22"/>
        </w:rPr>
        <w:t xml:space="preserve">must </w:t>
      </w:r>
      <w:r w:rsidRPr="004C18B5">
        <w:rPr>
          <w:color w:val="000000"/>
          <w:sz w:val="22"/>
          <w:szCs w:val="22"/>
        </w:rPr>
        <w:t xml:space="preserve">be submitted for each </w:t>
      </w:r>
      <w:r w:rsidR="00E6465C">
        <w:rPr>
          <w:color w:val="000000"/>
          <w:sz w:val="22"/>
          <w:szCs w:val="22"/>
        </w:rPr>
        <w:t xml:space="preserve">such </w:t>
      </w:r>
      <w:r w:rsidR="00D774B3">
        <w:rPr>
          <w:color w:val="000000"/>
          <w:sz w:val="22"/>
          <w:szCs w:val="22"/>
        </w:rPr>
        <w:t>CAB</w:t>
      </w:r>
      <w:r w:rsidRPr="004C18B5">
        <w:rPr>
          <w:color w:val="000000"/>
          <w:sz w:val="22"/>
          <w:szCs w:val="22"/>
        </w:rPr>
        <w:t>.</w:t>
      </w:r>
    </w:p>
    <w:p w14:paraId="0508F0E8" w14:textId="77777777" w:rsidR="006019D9" w:rsidRPr="008C7007" w:rsidRDefault="006019D9" w:rsidP="00017AB6">
      <w:pPr>
        <w:suppressAutoHyphens/>
        <w:rPr>
          <w:color w:val="000000"/>
          <w:sz w:val="20"/>
          <w:szCs w:val="22"/>
        </w:rPr>
      </w:pPr>
    </w:p>
    <w:p w14:paraId="430EB924" w14:textId="292D8D21" w:rsidR="00017AB6" w:rsidRDefault="006019D9" w:rsidP="00017AB6">
      <w:pPr>
        <w:suppressAutoHyphens/>
        <w:rPr>
          <w:color w:val="000000"/>
          <w:sz w:val="22"/>
          <w:szCs w:val="22"/>
        </w:rPr>
      </w:pPr>
      <w:r w:rsidRPr="004C18B5">
        <w:rPr>
          <w:color w:val="000000"/>
          <w:sz w:val="22"/>
          <w:szCs w:val="22"/>
        </w:rPr>
        <w:t xml:space="preserve">The FSAB </w:t>
      </w:r>
      <w:r w:rsidR="002C015E">
        <w:rPr>
          <w:color w:val="000000"/>
          <w:sz w:val="22"/>
          <w:szCs w:val="22"/>
        </w:rPr>
        <w:t xml:space="preserve">committee and </w:t>
      </w:r>
      <w:r w:rsidRPr="004C18B5">
        <w:rPr>
          <w:color w:val="000000"/>
          <w:sz w:val="22"/>
          <w:szCs w:val="22"/>
        </w:rPr>
        <w:t xml:space="preserve">board </w:t>
      </w:r>
      <w:r w:rsidR="00464332">
        <w:rPr>
          <w:color w:val="000000"/>
          <w:sz w:val="22"/>
          <w:szCs w:val="22"/>
        </w:rPr>
        <w:t>certificants</w:t>
      </w:r>
      <w:r w:rsidRPr="004C18B5">
        <w:rPr>
          <w:color w:val="000000"/>
          <w:sz w:val="22"/>
          <w:szCs w:val="22"/>
        </w:rPr>
        <w:t xml:space="preserve"> having a</w:t>
      </w:r>
      <w:r w:rsidR="002C015E">
        <w:rPr>
          <w:color w:val="000000"/>
          <w:sz w:val="22"/>
          <w:szCs w:val="22"/>
        </w:rPr>
        <w:t>ccess to the submitted documentation</w:t>
      </w:r>
      <w:r w:rsidRPr="004C18B5">
        <w:rPr>
          <w:color w:val="000000"/>
          <w:sz w:val="22"/>
          <w:szCs w:val="22"/>
        </w:rPr>
        <w:t xml:space="preserve"> are obligated under FSAB </w:t>
      </w:r>
      <w:r w:rsidR="00E6465C">
        <w:rPr>
          <w:color w:val="000000"/>
          <w:sz w:val="22"/>
          <w:szCs w:val="22"/>
        </w:rPr>
        <w:t>requirements</w:t>
      </w:r>
      <w:r w:rsidRPr="004C18B5">
        <w:rPr>
          <w:color w:val="000000"/>
          <w:sz w:val="22"/>
          <w:szCs w:val="22"/>
        </w:rPr>
        <w:t xml:space="preserve"> to treat all information not disclosed in public documents as confidential.</w:t>
      </w:r>
    </w:p>
    <w:p w14:paraId="26E17126" w14:textId="77777777" w:rsidR="00017AB6" w:rsidRDefault="00017AB6" w:rsidP="00017AB6">
      <w:pPr>
        <w:suppressAutoHyphens/>
        <w:rPr>
          <w:color w:val="000000"/>
          <w:sz w:val="22"/>
          <w:szCs w:val="22"/>
        </w:rPr>
      </w:pPr>
    </w:p>
    <w:p w14:paraId="31BE74D4" w14:textId="77777777" w:rsidR="00017AB6" w:rsidRDefault="00017AB6" w:rsidP="00017AB6">
      <w:pPr>
        <w:suppressAutoHyphens/>
        <w:rPr>
          <w:color w:val="000000"/>
          <w:sz w:val="22"/>
          <w:szCs w:val="22"/>
        </w:rPr>
      </w:pPr>
    </w:p>
    <w:p w14:paraId="7294C16E" w14:textId="77777777" w:rsidR="006019D9" w:rsidRPr="004C18B5" w:rsidRDefault="006019D9" w:rsidP="00017AB6">
      <w:pPr>
        <w:suppressAutoHyphens/>
        <w:rPr>
          <w:sz w:val="22"/>
          <w:szCs w:val="22"/>
        </w:rPr>
      </w:pPr>
      <w:r w:rsidRPr="004C18B5">
        <w:rPr>
          <w:color w:val="000000"/>
          <w:sz w:val="22"/>
          <w:szCs w:val="22"/>
        </w:rPr>
        <w:t xml:space="preserve">Please </w:t>
      </w:r>
      <w:r w:rsidR="00D70DD4">
        <w:rPr>
          <w:color w:val="000000"/>
          <w:sz w:val="22"/>
          <w:szCs w:val="22"/>
        </w:rPr>
        <w:t xml:space="preserve">complete and return the </w:t>
      </w:r>
      <w:r w:rsidR="006361FB">
        <w:rPr>
          <w:color w:val="000000"/>
          <w:sz w:val="22"/>
          <w:szCs w:val="22"/>
        </w:rPr>
        <w:t>Annual R</w:t>
      </w:r>
      <w:r w:rsidR="002C015E">
        <w:rPr>
          <w:color w:val="000000"/>
          <w:sz w:val="22"/>
          <w:szCs w:val="22"/>
        </w:rPr>
        <w:t>eport to:</w:t>
      </w:r>
    </w:p>
    <w:p w14:paraId="4FCD7FB0" w14:textId="77777777" w:rsidR="006019D9" w:rsidRPr="004C18B5" w:rsidRDefault="006019D9" w:rsidP="00017AB6">
      <w:pPr>
        <w:suppressAutoHyphens/>
        <w:rPr>
          <w:sz w:val="22"/>
          <w:szCs w:val="22"/>
        </w:rPr>
      </w:pPr>
    </w:p>
    <w:p w14:paraId="19A85DFA" w14:textId="77777777" w:rsidR="006019D9" w:rsidRPr="004C18B5" w:rsidRDefault="006019D9" w:rsidP="00017AB6">
      <w:pPr>
        <w:suppressAutoHyphens/>
        <w:ind w:left="720"/>
        <w:rPr>
          <w:sz w:val="22"/>
          <w:szCs w:val="22"/>
        </w:rPr>
      </w:pPr>
      <w:r w:rsidRPr="004C18B5">
        <w:rPr>
          <w:sz w:val="22"/>
          <w:szCs w:val="22"/>
        </w:rPr>
        <w:t>Forensic Specialties Accreditation Board, Inc.</w:t>
      </w:r>
    </w:p>
    <w:p w14:paraId="6B2A0DE5" w14:textId="511BA979" w:rsidR="00980901" w:rsidRPr="002A1E0E" w:rsidRDefault="00980901" w:rsidP="00017AB6">
      <w:pPr>
        <w:suppressAutoHyphens/>
        <w:ind w:left="720"/>
        <w:rPr>
          <w:bCs/>
          <w:sz w:val="22"/>
          <w:szCs w:val="22"/>
        </w:rPr>
      </w:pPr>
      <w:r w:rsidRPr="002A1E0E">
        <w:rPr>
          <w:bCs/>
          <w:sz w:val="22"/>
          <w:szCs w:val="22"/>
        </w:rPr>
        <w:t xml:space="preserve">Attention: </w:t>
      </w:r>
      <w:r w:rsidR="002A1E0E" w:rsidRPr="002A1E0E">
        <w:rPr>
          <w:bCs/>
          <w:sz w:val="22"/>
          <w:szCs w:val="22"/>
        </w:rPr>
        <w:t>James Williamson</w:t>
      </w:r>
    </w:p>
    <w:p w14:paraId="4763EE5F" w14:textId="5C514587" w:rsidR="006019D9" w:rsidRPr="004C18B5" w:rsidRDefault="002A1E0E" w:rsidP="00017AB6">
      <w:pPr>
        <w:suppressAutoHyphens/>
        <w:ind w:left="720"/>
        <w:rPr>
          <w:sz w:val="22"/>
          <w:szCs w:val="22"/>
        </w:rPr>
      </w:pPr>
      <w:r>
        <w:rPr>
          <w:sz w:val="22"/>
          <w:szCs w:val="22"/>
        </w:rPr>
        <w:t>5540 N Academy Blvd Suite 230</w:t>
      </w:r>
    </w:p>
    <w:p w14:paraId="5FBC86CE" w14:textId="4195C740" w:rsidR="006019D9" w:rsidRPr="004C18B5" w:rsidRDefault="006019D9" w:rsidP="00017AB6">
      <w:pPr>
        <w:suppressAutoHyphens/>
        <w:ind w:left="720"/>
        <w:rPr>
          <w:sz w:val="22"/>
          <w:szCs w:val="22"/>
        </w:rPr>
      </w:pPr>
      <w:r w:rsidRPr="004C18B5">
        <w:rPr>
          <w:sz w:val="22"/>
          <w:szCs w:val="22"/>
        </w:rPr>
        <w:t xml:space="preserve">Colorado Springs, CO </w:t>
      </w:r>
      <w:r w:rsidR="002A1E0E">
        <w:rPr>
          <w:sz w:val="22"/>
          <w:szCs w:val="22"/>
        </w:rPr>
        <w:t>80918</w:t>
      </w:r>
    </w:p>
    <w:p w14:paraId="5E8C73F0" w14:textId="77777777" w:rsidR="006019D9" w:rsidRPr="008C7007" w:rsidRDefault="006019D9" w:rsidP="00017AB6">
      <w:pPr>
        <w:suppressAutoHyphens/>
        <w:rPr>
          <w:sz w:val="20"/>
          <w:szCs w:val="22"/>
        </w:rPr>
      </w:pPr>
    </w:p>
    <w:p w14:paraId="4D4895A1" w14:textId="1DE46E01" w:rsidR="00017AB6" w:rsidRPr="004C18B5" w:rsidRDefault="00017AB6" w:rsidP="00017AB6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You may send the form electronically with an embedded or digital signature to </w:t>
      </w:r>
      <w:r w:rsidR="002A1E0E" w:rsidRPr="002A1E0E">
        <w:rPr>
          <w:sz w:val="22"/>
          <w:szCs w:val="22"/>
        </w:rPr>
        <w:t>jwilliamson@btpro</w:t>
      </w:r>
      <w:r w:rsidR="002A1E0E">
        <w:rPr>
          <w:sz w:val="22"/>
          <w:szCs w:val="22"/>
        </w:rPr>
        <w:t>fessionalsolutions.com</w:t>
      </w:r>
      <w:r>
        <w:rPr>
          <w:sz w:val="22"/>
          <w:szCs w:val="22"/>
        </w:rPr>
        <w:t xml:space="preserve"> </w:t>
      </w:r>
    </w:p>
    <w:p w14:paraId="74A11A5A" w14:textId="77777777" w:rsidR="00017AB6" w:rsidRPr="008C7007" w:rsidRDefault="00017AB6" w:rsidP="00017AB6">
      <w:pPr>
        <w:suppressAutoHyphens/>
        <w:rPr>
          <w:sz w:val="20"/>
          <w:szCs w:val="22"/>
        </w:rPr>
      </w:pPr>
    </w:p>
    <w:p w14:paraId="637CD8DE" w14:textId="63FA2853" w:rsidR="00017AB6" w:rsidRDefault="00017AB6" w:rsidP="00017AB6">
      <w:pPr>
        <w:suppressAutoHyphens/>
        <w:rPr>
          <w:sz w:val="22"/>
          <w:szCs w:val="22"/>
        </w:rPr>
      </w:pPr>
      <w:r>
        <w:rPr>
          <w:sz w:val="22"/>
          <w:szCs w:val="22"/>
        </w:rPr>
        <w:t>The Annual Report must be submitted no later than March 31, each year.</w:t>
      </w:r>
      <w:r w:rsidR="00BB17D5">
        <w:rPr>
          <w:sz w:val="22"/>
          <w:szCs w:val="22"/>
        </w:rPr>
        <w:t xml:space="preserve"> </w:t>
      </w:r>
      <w:r>
        <w:rPr>
          <w:sz w:val="22"/>
          <w:szCs w:val="22"/>
        </w:rPr>
        <w:t>Failure to submit an Annual Report may result in the loss of FSAB accreditation.</w:t>
      </w:r>
      <w:r w:rsidR="00BB17D5">
        <w:rPr>
          <w:sz w:val="22"/>
          <w:szCs w:val="22"/>
        </w:rPr>
        <w:t xml:space="preserve"> </w:t>
      </w:r>
    </w:p>
    <w:p w14:paraId="4798A553" w14:textId="77777777" w:rsidR="00017AB6" w:rsidRPr="008C7007" w:rsidRDefault="00017AB6" w:rsidP="00017AB6">
      <w:pPr>
        <w:suppressAutoHyphens/>
        <w:rPr>
          <w:sz w:val="20"/>
          <w:szCs w:val="22"/>
        </w:rPr>
      </w:pPr>
    </w:p>
    <w:p w14:paraId="460B317A" w14:textId="42BE53F4" w:rsidR="00C55785" w:rsidRDefault="00A826EB" w:rsidP="00017AB6">
      <w:pPr>
        <w:suppressAutoHyphens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Form </w:t>
      </w:r>
      <w:r w:rsidR="00017AB6" w:rsidRPr="004C18B5">
        <w:rPr>
          <w:sz w:val="22"/>
          <w:szCs w:val="22"/>
          <w:u w:val="single"/>
        </w:rPr>
        <w:t>Information</w:t>
      </w:r>
      <w:r w:rsidR="00CA2F17">
        <w:rPr>
          <w:sz w:val="22"/>
          <w:szCs w:val="22"/>
          <w:u w:val="single"/>
        </w:rPr>
        <w:t xml:space="preserve"> and Instructions</w:t>
      </w:r>
      <w:r w:rsidR="00017AB6" w:rsidRPr="004C18B5">
        <w:rPr>
          <w:sz w:val="22"/>
          <w:szCs w:val="22"/>
          <w:u w:val="single"/>
        </w:rPr>
        <w:t>:</w:t>
      </w:r>
      <w:r w:rsidR="00BB17D5">
        <w:rPr>
          <w:sz w:val="22"/>
          <w:szCs w:val="22"/>
        </w:rPr>
        <w:t xml:space="preserve"> </w:t>
      </w:r>
      <w:r w:rsidR="00017AB6" w:rsidRPr="004C18B5">
        <w:rPr>
          <w:sz w:val="22"/>
          <w:szCs w:val="22"/>
        </w:rPr>
        <w:t>The shaded boxes on the cover and following pages are for typing information. Place your cursor in the box and begin typing.</w:t>
      </w:r>
      <w:r w:rsidR="00BB17D5">
        <w:rPr>
          <w:sz w:val="22"/>
          <w:szCs w:val="22"/>
        </w:rPr>
        <w:t xml:space="preserve"> </w:t>
      </w:r>
      <w:r w:rsidR="00017AB6" w:rsidRPr="004C18B5">
        <w:rPr>
          <w:sz w:val="22"/>
          <w:szCs w:val="22"/>
        </w:rPr>
        <w:t>The box will expand as you type so that your answer c</w:t>
      </w:r>
      <w:r w:rsidR="00017AB6">
        <w:rPr>
          <w:sz w:val="22"/>
          <w:szCs w:val="22"/>
        </w:rPr>
        <w:t>an be any length, t</w:t>
      </w:r>
      <w:r w:rsidR="00017AB6" w:rsidRPr="004C18B5">
        <w:rPr>
          <w:sz w:val="22"/>
          <w:szCs w:val="22"/>
        </w:rPr>
        <w:t>he text will wrap automatically.</w:t>
      </w:r>
      <w:r w:rsidR="00BB17D5">
        <w:rPr>
          <w:sz w:val="22"/>
          <w:szCs w:val="22"/>
        </w:rPr>
        <w:t xml:space="preserve"> </w:t>
      </w:r>
      <w:r w:rsidR="00017AB6" w:rsidRPr="004C18B5">
        <w:rPr>
          <w:sz w:val="22"/>
          <w:szCs w:val="22"/>
        </w:rPr>
        <w:t>The shading will not appear on printed pages.</w:t>
      </w:r>
      <w:r w:rsidR="00BB17D5">
        <w:rPr>
          <w:sz w:val="22"/>
          <w:szCs w:val="22"/>
        </w:rPr>
        <w:t xml:space="preserve"> </w:t>
      </w:r>
      <w:r>
        <w:rPr>
          <w:sz w:val="22"/>
          <w:szCs w:val="22"/>
        </w:rPr>
        <w:t>Place your cursor on the YES or NO checkbox and click to place an X on that box</w:t>
      </w:r>
      <w:r w:rsidR="00C55785">
        <w:rPr>
          <w:sz w:val="22"/>
          <w:szCs w:val="22"/>
        </w:rPr>
        <w:t>; click the box again to remove the X.</w:t>
      </w:r>
      <w:r w:rsidR="00BB17D5">
        <w:rPr>
          <w:sz w:val="22"/>
          <w:szCs w:val="22"/>
        </w:rPr>
        <w:t xml:space="preserve"> </w:t>
      </w:r>
      <w:r w:rsidR="00017AB6">
        <w:rPr>
          <w:sz w:val="22"/>
          <w:szCs w:val="22"/>
        </w:rPr>
        <w:t>You can use the tab key</w:t>
      </w:r>
      <w:r w:rsidR="00017AB6" w:rsidRPr="004C18B5">
        <w:rPr>
          <w:sz w:val="22"/>
          <w:szCs w:val="22"/>
        </w:rPr>
        <w:t xml:space="preserve"> to go to</w:t>
      </w:r>
      <w:r w:rsidR="00017AB6">
        <w:rPr>
          <w:sz w:val="22"/>
          <w:szCs w:val="22"/>
        </w:rPr>
        <w:t xml:space="preserve"> the next shaded area. When </w:t>
      </w:r>
      <w:r w:rsidR="00017AB6" w:rsidRPr="004C18B5">
        <w:rPr>
          <w:sz w:val="22"/>
          <w:szCs w:val="22"/>
        </w:rPr>
        <w:t xml:space="preserve">complete the application </w:t>
      </w:r>
      <w:r w:rsidR="00CA2F17">
        <w:rPr>
          <w:sz w:val="22"/>
          <w:szCs w:val="22"/>
        </w:rPr>
        <w:t>should</w:t>
      </w:r>
      <w:r w:rsidR="00017AB6">
        <w:rPr>
          <w:sz w:val="22"/>
          <w:szCs w:val="22"/>
        </w:rPr>
        <w:t xml:space="preserve"> be</w:t>
      </w:r>
      <w:r w:rsidR="00017AB6" w:rsidRPr="004C18B5">
        <w:rPr>
          <w:sz w:val="22"/>
          <w:szCs w:val="22"/>
        </w:rPr>
        <w:t xml:space="preserve"> sa</w:t>
      </w:r>
      <w:r w:rsidR="008C7007">
        <w:rPr>
          <w:sz w:val="22"/>
          <w:szCs w:val="22"/>
        </w:rPr>
        <w:t>ved</w:t>
      </w:r>
      <w:r w:rsidR="00CA2F17">
        <w:rPr>
          <w:sz w:val="22"/>
          <w:szCs w:val="22"/>
        </w:rPr>
        <w:t xml:space="preserve"> as a file name that includes your board's initials</w:t>
      </w:r>
      <w:r w:rsidR="00C55785">
        <w:rPr>
          <w:sz w:val="22"/>
          <w:szCs w:val="22"/>
        </w:rPr>
        <w:t xml:space="preserve"> or acronym before sending to FSAB.</w:t>
      </w:r>
    </w:p>
    <w:p w14:paraId="3675E45F" w14:textId="77777777" w:rsidR="00017AB6" w:rsidRPr="00546A93" w:rsidRDefault="00CA2F17" w:rsidP="00017AB6">
      <w:pPr>
        <w:suppressAutoHyphens/>
        <w:rPr>
          <w:i/>
          <w:iCs/>
          <w:sz w:val="22"/>
          <w:szCs w:val="22"/>
        </w:rPr>
        <w:sectPr w:rsidR="00017AB6" w:rsidRPr="00546A93" w:rsidSect="00017AB6">
          <w:headerReference w:type="first" r:id="rId14"/>
          <w:footnotePr>
            <w:numFmt w:val="lowerLetter"/>
          </w:footnotePr>
          <w:endnotePr>
            <w:numFmt w:val="lowerLetter"/>
          </w:endnotePr>
          <w:pgSz w:w="12240" w:h="15840" w:code="1"/>
          <w:pgMar w:top="1080" w:right="1440" w:bottom="1080" w:left="1440" w:header="720" w:footer="576" w:gutter="0"/>
          <w:pgNumType w:fmt="lowerRoman"/>
          <w:cols w:space="720"/>
        </w:sectPr>
      </w:pPr>
      <w:r>
        <w:rPr>
          <w:sz w:val="22"/>
          <w:szCs w:val="22"/>
        </w:rPr>
        <w:t>(example Annual</w:t>
      </w:r>
      <w:r w:rsidR="00DA6856">
        <w:rPr>
          <w:sz w:val="22"/>
          <w:szCs w:val="22"/>
        </w:rPr>
        <w:t>_</w:t>
      </w:r>
      <w:r>
        <w:rPr>
          <w:sz w:val="22"/>
          <w:szCs w:val="22"/>
        </w:rPr>
        <w:t>Report_</w:t>
      </w:r>
      <w:r w:rsidR="00DA6856">
        <w:rPr>
          <w:sz w:val="22"/>
          <w:szCs w:val="22"/>
        </w:rPr>
        <w:t>W</w:t>
      </w:r>
      <w:r>
        <w:rPr>
          <w:sz w:val="22"/>
          <w:szCs w:val="22"/>
        </w:rPr>
        <w:t>XYZ_2014.docx)</w:t>
      </w:r>
    </w:p>
    <w:p w14:paraId="63C6DC30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5EFA08CF" w14:textId="67BF2672" w:rsidR="006019D9" w:rsidRDefault="006019D9" w:rsidP="00EC5EB8">
      <w:pPr>
        <w:suppressAutoHyphens/>
        <w:jc w:val="both"/>
        <w:rPr>
          <w:sz w:val="22"/>
          <w:szCs w:val="22"/>
          <w:u w:val="single"/>
        </w:rPr>
      </w:pPr>
      <w:r w:rsidRPr="004C18B5">
        <w:rPr>
          <w:sz w:val="22"/>
          <w:szCs w:val="22"/>
        </w:rPr>
        <w:t>1.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</w:rPr>
        <w:t xml:space="preserve">Name of </w:t>
      </w:r>
      <w:r w:rsidR="00AB3D0B">
        <w:rPr>
          <w:sz w:val="22"/>
          <w:szCs w:val="22"/>
        </w:rPr>
        <w:t>Accredited</w:t>
      </w:r>
      <w:r w:rsidRPr="004C18B5">
        <w:rPr>
          <w:sz w:val="22"/>
          <w:szCs w:val="22"/>
        </w:rPr>
        <w:t xml:space="preserve"> Organization</w:t>
      </w:r>
      <w:bookmarkStart w:id="4" w:name="Text21"/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4"/>
    </w:p>
    <w:p w14:paraId="2B32DFB9" w14:textId="77777777" w:rsidR="00D774B3" w:rsidRPr="004C18B5" w:rsidRDefault="00D774B3" w:rsidP="00EC5EB8">
      <w:pPr>
        <w:suppressAutoHyphens/>
        <w:jc w:val="both"/>
        <w:rPr>
          <w:sz w:val="22"/>
          <w:szCs w:val="22"/>
        </w:rPr>
      </w:pPr>
    </w:p>
    <w:p w14:paraId="3930D234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1FAE07BA" w14:textId="77777777" w:rsidR="00D774B3" w:rsidRPr="004C18B5" w:rsidRDefault="006019D9" w:rsidP="00D774B3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>2.</w:t>
      </w:r>
      <w:r w:rsidR="00BB17D5">
        <w:rPr>
          <w:sz w:val="22"/>
          <w:szCs w:val="22"/>
        </w:rPr>
        <w:t xml:space="preserve"> </w:t>
      </w:r>
      <w:r w:rsidR="00D774B3" w:rsidRPr="004C18B5">
        <w:rPr>
          <w:sz w:val="22"/>
          <w:szCs w:val="22"/>
        </w:rPr>
        <w:t>Primary contact person</w:t>
      </w:r>
      <w:r w:rsidR="00D774B3">
        <w:rPr>
          <w:sz w:val="22"/>
          <w:szCs w:val="22"/>
        </w:rPr>
        <w:t xml:space="preserve"> </w:t>
      </w:r>
      <w:r w:rsidR="00D774B3" w:rsidRPr="004C18B5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774B3" w:rsidRPr="004C18B5">
        <w:rPr>
          <w:sz w:val="22"/>
          <w:szCs w:val="22"/>
          <w:u w:val="single"/>
        </w:rPr>
        <w:instrText xml:space="preserve"> FORMTEXT </w:instrText>
      </w:r>
      <w:r w:rsidR="00D774B3" w:rsidRPr="004C18B5">
        <w:rPr>
          <w:sz w:val="22"/>
          <w:szCs w:val="22"/>
          <w:u w:val="single"/>
        </w:rPr>
      </w:r>
      <w:r w:rsidR="00D774B3" w:rsidRPr="004C18B5">
        <w:rPr>
          <w:sz w:val="22"/>
          <w:szCs w:val="22"/>
          <w:u w:val="single"/>
        </w:rPr>
        <w:fldChar w:fldCharType="separate"/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 w:rsidRPr="004C18B5">
        <w:rPr>
          <w:sz w:val="22"/>
          <w:szCs w:val="22"/>
          <w:u w:val="single"/>
        </w:rPr>
        <w:fldChar w:fldCharType="end"/>
      </w:r>
    </w:p>
    <w:p w14:paraId="726B1F8B" w14:textId="77777777" w:rsidR="00D774B3" w:rsidRPr="004C18B5" w:rsidRDefault="00D774B3" w:rsidP="00D774B3">
      <w:pPr>
        <w:suppressAutoHyphens/>
        <w:jc w:val="both"/>
        <w:rPr>
          <w:sz w:val="22"/>
          <w:szCs w:val="22"/>
        </w:rPr>
      </w:pPr>
    </w:p>
    <w:p w14:paraId="12A60173" w14:textId="77777777" w:rsidR="00D774B3" w:rsidRPr="004C18B5" w:rsidRDefault="00D774B3" w:rsidP="00D774B3">
      <w:pPr>
        <w:suppressAutoHyphens/>
        <w:ind w:firstLine="720"/>
        <w:jc w:val="both"/>
        <w:outlineLvl w:val="0"/>
        <w:rPr>
          <w:sz w:val="22"/>
          <w:szCs w:val="22"/>
        </w:rPr>
      </w:pPr>
      <w:r w:rsidRPr="004C18B5">
        <w:rPr>
          <w:sz w:val="22"/>
          <w:szCs w:val="22"/>
        </w:rPr>
        <w:t>Position within organization</w:t>
      </w:r>
      <w:r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05924643" w14:textId="77777777" w:rsidR="00D774B3" w:rsidRPr="004C18B5" w:rsidRDefault="00D774B3" w:rsidP="00D774B3">
      <w:pPr>
        <w:suppressAutoHyphens/>
        <w:jc w:val="both"/>
        <w:rPr>
          <w:sz w:val="22"/>
          <w:szCs w:val="22"/>
        </w:rPr>
      </w:pPr>
    </w:p>
    <w:p w14:paraId="579E35A1" w14:textId="34A9903B" w:rsidR="00D774B3" w:rsidRPr="002C015E" w:rsidRDefault="00D774B3" w:rsidP="00D774B3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 information, </w:t>
      </w:r>
      <w:r w:rsidRPr="002C015E">
        <w:rPr>
          <w:sz w:val="22"/>
          <w:szCs w:val="22"/>
        </w:rPr>
        <w:t>if different</w:t>
      </w:r>
      <w:r>
        <w:rPr>
          <w:sz w:val="22"/>
          <w:szCs w:val="22"/>
        </w:rPr>
        <w:t xml:space="preserve">  </w:t>
      </w:r>
      <w:r w:rsidRPr="002C015E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59038C99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01927402" w14:textId="63ADEB89" w:rsidR="00D774B3" w:rsidRPr="004C18B5" w:rsidRDefault="006019D9" w:rsidP="00D774B3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>3.</w:t>
      </w:r>
      <w:r w:rsidR="00BB17D5">
        <w:rPr>
          <w:sz w:val="22"/>
          <w:szCs w:val="22"/>
        </w:rPr>
        <w:t xml:space="preserve"> </w:t>
      </w:r>
      <w:r w:rsidR="00D774B3" w:rsidRPr="004C18B5">
        <w:rPr>
          <w:sz w:val="22"/>
          <w:szCs w:val="22"/>
        </w:rPr>
        <w:t>Street address</w:t>
      </w:r>
      <w:r w:rsidR="00D774B3">
        <w:rPr>
          <w:sz w:val="22"/>
          <w:szCs w:val="22"/>
        </w:rPr>
        <w:t xml:space="preserve">, if any </w:t>
      </w:r>
      <w:r w:rsidR="00D774B3" w:rsidRPr="004C18B5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774B3" w:rsidRPr="004C18B5">
        <w:rPr>
          <w:sz w:val="22"/>
          <w:szCs w:val="22"/>
          <w:u w:val="single"/>
        </w:rPr>
        <w:instrText xml:space="preserve"> FORMTEXT </w:instrText>
      </w:r>
      <w:r w:rsidR="00D774B3" w:rsidRPr="004C18B5">
        <w:rPr>
          <w:sz w:val="22"/>
          <w:szCs w:val="22"/>
          <w:u w:val="single"/>
        </w:rPr>
      </w:r>
      <w:r w:rsidR="00D774B3" w:rsidRPr="004C18B5">
        <w:rPr>
          <w:sz w:val="22"/>
          <w:szCs w:val="22"/>
          <w:u w:val="single"/>
        </w:rPr>
        <w:fldChar w:fldCharType="separate"/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>
        <w:rPr>
          <w:noProof/>
          <w:sz w:val="22"/>
          <w:szCs w:val="22"/>
          <w:u w:val="single"/>
        </w:rPr>
        <w:t> </w:t>
      </w:r>
      <w:r w:rsidR="00D774B3" w:rsidRPr="004C18B5">
        <w:rPr>
          <w:sz w:val="22"/>
          <w:szCs w:val="22"/>
          <w:u w:val="single"/>
        </w:rPr>
        <w:fldChar w:fldCharType="end"/>
      </w:r>
      <w:bookmarkEnd w:id="5"/>
    </w:p>
    <w:p w14:paraId="6A793270" w14:textId="77777777" w:rsidR="00D774B3" w:rsidRPr="004C18B5" w:rsidRDefault="00D774B3" w:rsidP="00D774B3">
      <w:pPr>
        <w:suppressAutoHyphens/>
        <w:jc w:val="both"/>
        <w:rPr>
          <w:sz w:val="22"/>
          <w:szCs w:val="22"/>
        </w:rPr>
      </w:pPr>
    </w:p>
    <w:p w14:paraId="4690D7FE" w14:textId="77777777" w:rsidR="00D774B3" w:rsidRPr="004C18B5" w:rsidRDefault="00D774B3" w:rsidP="00D774B3">
      <w:pPr>
        <w:suppressAutoHyphens/>
        <w:ind w:firstLine="720"/>
        <w:jc w:val="both"/>
        <w:rPr>
          <w:sz w:val="22"/>
          <w:szCs w:val="22"/>
        </w:rPr>
      </w:pPr>
      <w:r w:rsidRPr="004C18B5">
        <w:rPr>
          <w:sz w:val="22"/>
          <w:szCs w:val="22"/>
        </w:rPr>
        <w:t>Mailing address, if different</w:t>
      </w:r>
      <w:r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6"/>
    </w:p>
    <w:p w14:paraId="3DBB0064" w14:textId="77777777" w:rsidR="00D774B3" w:rsidRPr="004C18B5" w:rsidRDefault="00D774B3" w:rsidP="00D774B3">
      <w:pPr>
        <w:suppressAutoHyphens/>
        <w:jc w:val="both"/>
        <w:rPr>
          <w:sz w:val="22"/>
          <w:szCs w:val="22"/>
        </w:rPr>
      </w:pPr>
    </w:p>
    <w:p w14:paraId="4A0AE35B" w14:textId="77777777" w:rsidR="00D774B3" w:rsidRPr="004C18B5" w:rsidRDefault="00D774B3" w:rsidP="00D774B3">
      <w:pPr>
        <w:suppressAutoHyphens/>
        <w:ind w:firstLine="720"/>
        <w:jc w:val="both"/>
        <w:rPr>
          <w:sz w:val="22"/>
          <w:szCs w:val="22"/>
        </w:rPr>
      </w:pPr>
      <w:r w:rsidRPr="004C18B5">
        <w:rPr>
          <w:sz w:val="22"/>
          <w:szCs w:val="22"/>
        </w:rPr>
        <w:t>Phone</w:t>
      </w:r>
      <w:r>
        <w:rPr>
          <w:sz w:val="22"/>
          <w:szCs w:val="22"/>
        </w:rPr>
        <w:t xml:space="preserve"> </w:t>
      </w:r>
      <w:bookmarkStart w:id="7" w:name="Text4"/>
      <w:r w:rsidRPr="004C18B5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7"/>
      <w:r w:rsidRPr="004C18B5">
        <w:rPr>
          <w:sz w:val="22"/>
          <w:szCs w:val="22"/>
        </w:rPr>
        <w:tab/>
        <w:t>Fax</w:t>
      </w:r>
      <w:r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8"/>
    </w:p>
    <w:p w14:paraId="1EC0EA89" w14:textId="77777777" w:rsidR="00D774B3" w:rsidRPr="004C18B5" w:rsidRDefault="00D774B3" w:rsidP="00D774B3">
      <w:pPr>
        <w:suppressAutoHyphens/>
        <w:jc w:val="both"/>
        <w:rPr>
          <w:sz w:val="22"/>
          <w:szCs w:val="22"/>
        </w:rPr>
      </w:pPr>
    </w:p>
    <w:p w14:paraId="69F24064" w14:textId="0D9D2621" w:rsidR="00D774B3" w:rsidRDefault="00D774B3" w:rsidP="00D774B3">
      <w:pPr>
        <w:suppressAutoHyphens/>
        <w:ind w:firstLine="720"/>
        <w:jc w:val="both"/>
        <w:outlineLvl w:val="0"/>
        <w:rPr>
          <w:sz w:val="22"/>
          <w:szCs w:val="22"/>
          <w:u w:val="single"/>
        </w:rPr>
      </w:pPr>
      <w:r w:rsidRPr="004C18B5">
        <w:rPr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9"/>
      <w:r w:rsidRPr="00085D63">
        <w:rPr>
          <w:sz w:val="22"/>
          <w:szCs w:val="22"/>
        </w:rPr>
        <w:tab/>
      </w:r>
      <w:r>
        <w:rPr>
          <w:sz w:val="22"/>
          <w:szCs w:val="22"/>
        </w:rPr>
        <w:t>Website</w:t>
      </w:r>
      <w:r w:rsidRPr="004C18B5">
        <w:rPr>
          <w:sz w:val="22"/>
          <w:szCs w:val="22"/>
        </w:rPr>
        <w:t xml:space="preserve"> address</w:t>
      </w:r>
      <w:r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0"/>
    </w:p>
    <w:p w14:paraId="60CC85BF" w14:textId="77777777" w:rsidR="00D774B3" w:rsidRPr="004C18B5" w:rsidRDefault="00D774B3" w:rsidP="00D774B3">
      <w:pPr>
        <w:suppressAutoHyphens/>
        <w:ind w:firstLine="720"/>
        <w:jc w:val="both"/>
        <w:outlineLvl w:val="0"/>
        <w:rPr>
          <w:sz w:val="22"/>
          <w:szCs w:val="22"/>
        </w:rPr>
      </w:pPr>
    </w:p>
    <w:p w14:paraId="50B541E6" w14:textId="680F0731" w:rsidR="006361FB" w:rsidRDefault="006019D9" w:rsidP="00D774B3">
      <w:pPr>
        <w:suppressAutoHyphens/>
        <w:jc w:val="both"/>
        <w:rPr>
          <w:bCs/>
          <w:sz w:val="22"/>
          <w:szCs w:val="22"/>
        </w:rPr>
      </w:pPr>
      <w:r w:rsidRPr="002C015E">
        <w:rPr>
          <w:sz w:val="22"/>
          <w:szCs w:val="22"/>
        </w:rPr>
        <w:t>4.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bCs/>
          <w:sz w:val="22"/>
          <w:szCs w:val="22"/>
        </w:rPr>
        <w:t>Have there been any changes to your organizational structure</w:t>
      </w:r>
      <w:r w:rsidR="006361FB">
        <w:rPr>
          <w:bCs/>
          <w:sz w:val="22"/>
          <w:szCs w:val="22"/>
        </w:rPr>
        <w:t xml:space="preserve"> during the previous year</w:t>
      </w:r>
      <w:r w:rsidR="002C015E" w:rsidRPr="002C015E">
        <w:rPr>
          <w:bCs/>
          <w:sz w:val="22"/>
          <w:szCs w:val="22"/>
        </w:rPr>
        <w:t xml:space="preserve">? </w:t>
      </w:r>
    </w:p>
    <w:p w14:paraId="54ADEA32" w14:textId="3ACFA0E2" w:rsidR="002C015E" w:rsidRPr="002C015E" w:rsidRDefault="002C015E" w:rsidP="006361FB">
      <w:pPr>
        <w:suppressAutoHyphens/>
        <w:ind w:left="720" w:hanging="360"/>
        <w:jc w:val="both"/>
        <w:rPr>
          <w:sz w:val="22"/>
          <w:szCs w:val="22"/>
        </w:rPr>
      </w:pPr>
      <w:r w:rsidRPr="002C015E">
        <w:rPr>
          <w:sz w:val="22"/>
          <w:szCs w:val="22"/>
        </w:rPr>
        <w:t xml:space="preserve">Yes </w:t>
      </w:r>
      <w:r w:rsidR="0039155C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39155C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39155C">
        <w:rPr>
          <w:sz w:val="22"/>
          <w:szCs w:val="22"/>
        </w:rPr>
        <w:fldChar w:fldCharType="end"/>
      </w:r>
      <w:bookmarkEnd w:id="11"/>
      <w:r w:rsidRPr="002C015E">
        <w:rPr>
          <w:sz w:val="22"/>
          <w:szCs w:val="22"/>
        </w:rPr>
        <w:tab/>
      </w:r>
      <w:r w:rsidR="001A1FE4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No </w:t>
      </w:r>
      <w:r w:rsidRPr="002C015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2C015E">
        <w:rPr>
          <w:sz w:val="22"/>
          <w:szCs w:val="22"/>
        </w:rPr>
        <w:fldChar w:fldCharType="end"/>
      </w:r>
      <w:r w:rsidRPr="002C015E">
        <w:rPr>
          <w:sz w:val="22"/>
          <w:szCs w:val="22"/>
        </w:rPr>
        <w:t xml:space="preserve"> </w:t>
      </w:r>
    </w:p>
    <w:p w14:paraId="2EFE719B" w14:textId="77777777" w:rsidR="002C015E" w:rsidRDefault="002C015E" w:rsidP="002C015E">
      <w:pPr>
        <w:autoSpaceDE w:val="0"/>
        <w:autoSpaceDN w:val="0"/>
        <w:adjustRightInd w:val="0"/>
        <w:ind w:firstLine="360"/>
        <w:rPr>
          <w:bCs/>
          <w:sz w:val="22"/>
          <w:szCs w:val="22"/>
        </w:rPr>
      </w:pPr>
    </w:p>
    <w:p w14:paraId="7259214B" w14:textId="0579F913" w:rsidR="002C015E" w:rsidRPr="002C015E" w:rsidRDefault="002C015E" w:rsidP="002C015E">
      <w:pPr>
        <w:autoSpaceDE w:val="0"/>
        <w:autoSpaceDN w:val="0"/>
        <w:adjustRightInd w:val="0"/>
        <w:ind w:firstLine="360"/>
        <w:rPr>
          <w:sz w:val="22"/>
          <w:szCs w:val="22"/>
          <w:u w:val="single"/>
        </w:rPr>
      </w:pPr>
      <w:r w:rsidRPr="002C015E">
        <w:rPr>
          <w:bCs/>
          <w:sz w:val="22"/>
          <w:szCs w:val="22"/>
        </w:rPr>
        <w:t>If yes, please explain</w:t>
      </w:r>
      <w:r w:rsidR="00D774B3">
        <w:rPr>
          <w:bCs/>
          <w:sz w:val="22"/>
          <w:szCs w:val="22"/>
        </w:rPr>
        <w:t xml:space="preserve">, </w:t>
      </w:r>
      <w:r w:rsidR="00D774B3">
        <w:t>and attach current organizational chart to this report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605F4037" w14:textId="77777777" w:rsidR="002C015E" w:rsidRDefault="002C015E" w:rsidP="002C015E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14:paraId="412F757E" w14:textId="1B54E536" w:rsidR="002C015E" w:rsidRDefault="002C015E" w:rsidP="002C015E">
      <w:pPr>
        <w:autoSpaceDE w:val="0"/>
        <w:autoSpaceDN w:val="0"/>
        <w:adjustRightInd w:val="0"/>
        <w:ind w:firstLine="360"/>
        <w:rPr>
          <w:sz w:val="22"/>
          <w:szCs w:val="22"/>
          <w:u w:val="single"/>
        </w:rPr>
      </w:pPr>
      <w:r w:rsidRPr="002C015E">
        <w:rPr>
          <w:sz w:val="22"/>
          <w:szCs w:val="22"/>
        </w:rPr>
        <w:t xml:space="preserve">Please provide </w:t>
      </w:r>
      <w:r w:rsidRPr="002C015E">
        <w:rPr>
          <w:bCs/>
          <w:sz w:val="22"/>
          <w:szCs w:val="22"/>
        </w:rPr>
        <w:t>the web site where the changes can be found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0CCF7806" w14:textId="0E3C4883" w:rsidR="00680DE1" w:rsidRDefault="00680DE1" w:rsidP="002C015E">
      <w:pPr>
        <w:autoSpaceDE w:val="0"/>
        <w:autoSpaceDN w:val="0"/>
        <w:adjustRightInd w:val="0"/>
        <w:ind w:firstLine="360"/>
        <w:rPr>
          <w:bCs/>
          <w:sz w:val="22"/>
          <w:szCs w:val="22"/>
        </w:rPr>
      </w:pPr>
    </w:p>
    <w:p w14:paraId="29FCBA6F" w14:textId="4D0C6E79" w:rsidR="00680DE1" w:rsidRPr="002C015E" w:rsidRDefault="00680DE1" w:rsidP="00680DE1">
      <w:pPr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2C015E">
        <w:rPr>
          <w:sz w:val="22"/>
          <w:szCs w:val="22"/>
        </w:rPr>
        <w:t xml:space="preserve">Please provide </w:t>
      </w:r>
      <w:r>
        <w:rPr>
          <w:bCs/>
          <w:sz w:val="22"/>
          <w:szCs w:val="22"/>
        </w:rPr>
        <w:t xml:space="preserve">explanation of how CAB </w:t>
      </w:r>
      <w:r w:rsidR="00D774B3">
        <w:rPr>
          <w:bCs/>
          <w:sz w:val="22"/>
          <w:szCs w:val="22"/>
        </w:rPr>
        <w:t>certificants</w:t>
      </w:r>
      <w:r>
        <w:rPr>
          <w:bCs/>
          <w:sz w:val="22"/>
          <w:szCs w:val="22"/>
        </w:rPr>
        <w:t xml:space="preserve"> </w:t>
      </w:r>
      <w:r w:rsidR="00D774B3">
        <w:rPr>
          <w:bCs/>
          <w:sz w:val="22"/>
          <w:szCs w:val="22"/>
        </w:rPr>
        <w:t>are</w:t>
      </w:r>
      <w:r>
        <w:rPr>
          <w:bCs/>
          <w:sz w:val="22"/>
          <w:szCs w:val="22"/>
        </w:rPr>
        <w:t xml:space="preserve"> informed of these changes: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54BB31BF" w14:textId="77777777" w:rsidR="002C015E" w:rsidRDefault="002C015E" w:rsidP="00373974">
      <w:pPr>
        <w:suppressAutoHyphens/>
        <w:jc w:val="both"/>
        <w:rPr>
          <w:sz w:val="22"/>
          <w:szCs w:val="22"/>
        </w:rPr>
      </w:pPr>
    </w:p>
    <w:p w14:paraId="2C705776" w14:textId="5C55B1D2" w:rsidR="006019D9" w:rsidRPr="002C015E" w:rsidRDefault="002C015E" w:rsidP="002C015E">
      <w:pPr>
        <w:suppressAutoHyphens/>
        <w:jc w:val="both"/>
        <w:rPr>
          <w:vanish/>
          <w:sz w:val="22"/>
          <w:szCs w:val="22"/>
        </w:rPr>
      </w:pPr>
      <w:r>
        <w:rPr>
          <w:sz w:val="22"/>
          <w:szCs w:val="22"/>
        </w:rPr>
        <w:t>5.</w:t>
      </w:r>
      <w:r w:rsidR="00BB17D5">
        <w:rPr>
          <w:sz w:val="22"/>
          <w:szCs w:val="22"/>
        </w:rPr>
        <w:t xml:space="preserve"> </w:t>
      </w:r>
      <w:r w:rsidR="006019D9" w:rsidRPr="002C015E">
        <w:rPr>
          <w:sz w:val="22"/>
          <w:szCs w:val="22"/>
        </w:rPr>
        <w:t>List current officers of the organization</w:t>
      </w:r>
      <w:r w:rsidR="00E16265" w:rsidRPr="002C015E">
        <w:rPr>
          <w:sz w:val="22"/>
          <w:szCs w:val="22"/>
        </w:rPr>
        <w:t>.</w:t>
      </w:r>
    </w:p>
    <w:p w14:paraId="6CD812FF" w14:textId="77777777" w:rsidR="006019D9" w:rsidRPr="002C015E" w:rsidRDefault="006019D9" w:rsidP="00E16265">
      <w:pPr>
        <w:suppressAutoHyphens/>
        <w:jc w:val="both"/>
        <w:outlineLvl w:val="0"/>
        <w:rPr>
          <w:sz w:val="22"/>
          <w:szCs w:val="22"/>
        </w:rPr>
      </w:pPr>
    </w:p>
    <w:p w14:paraId="385DA544" w14:textId="77777777" w:rsidR="00E16265" w:rsidRPr="002C015E" w:rsidRDefault="00E16265" w:rsidP="00E16265">
      <w:pPr>
        <w:suppressAutoHyphens/>
        <w:jc w:val="both"/>
        <w:outlineLvl w:val="0"/>
        <w:rPr>
          <w:sz w:val="22"/>
          <w:szCs w:val="22"/>
        </w:rPr>
        <w:sectPr w:rsidR="00E16265" w:rsidRPr="002C015E" w:rsidSect="00CC6FEC">
          <w:headerReference w:type="default" r:id="rId15"/>
          <w:footerReference w:type="default" r:id="rId16"/>
          <w:footnotePr>
            <w:numFmt w:val="lowerLetter"/>
          </w:footnotePr>
          <w:endnotePr>
            <w:numFmt w:val="lowerLetter"/>
          </w:endnotePr>
          <w:pgSz w:w="12240" w:h="15840" w:code="1"/>
          <w:pgMar w:top="1440" w:right="1440" w:bottom="1080" w:left="1440" w:header="720" w:footer="576" w:gutter="0"/>
          <w:pgNumType w:start="1"/>
          <w:cols w:space="720"/>
        </w:sectPr>
      </w:pPr>
    </w:p>
    <w:p w14:paraId="7B99F971" w14:textId="77777777" w:rsidR="00DC2A16" w:rsidRPr="002C015E" w:rsidRDefault="00DC2A16" w:rsidP="00136210">
      <w:pPr>
        <w:suppressAutoHyphens/>
        <w:jc w:val="both"/>
        <w:outlineLvl w:val="0"/>
        <w:rPr>
          <w:sz w:val="22"/>
          <w:szCs w:val="22"/>
        </w:rPr>
      </w:pPr>
    </w:p>
    <w:p w14:paraId="5D0358CA" w14:textId="77777777" w:rsidR="006019D9" w:rsidRPr="004C18B5" w:rsidRDefault="00DC2A16" w:rsidP="00136210">
      <w:pPr>
        <w:suppressAutoHyphens/>
        <w:ind w:firstLine="720"/>
        <w:jc w:val="both"/>
        <w:outlineLvl w:val="0"/>
        <w:rPr>
          <w:sz w:val="22"/>
          <w:szCs w:val="22"/>
        </w:rPr>
      </w:pPr>
      <w:r w:rsidRPr="004C18B5">
        <w:rPr>
          <w:sz w:val="22"/>
          <w:szCs w:val="22"/>
        </w:rPr>
        <w:t>Officers:</w:t>
      </w:r>
    </w:p>
    <w:p w14:paraId="64721738" w14:textId="77777777" w:rsidR="00DC2A16" w:rsidRPr="004C18B5" w:rsidRDefault="00DC2A16" w:rsidP="00136210">
      <w:pPr>
        <w:suppressAutoHyphens/>
        <w:jc w:val="both"/>
        <w:outlineLvl w:val="0"/>
        <w:rPr>
          <w:sz w:val="22"/>
          <w:szCs w:val="22"/>
        </w:rPr>
      </w:pPr>
    </w:p>
    <w:p w14:paraId="07F1B762" w14:textId="77777777" w:rsidR="006019D9" w:rsidRDefault="006019D9" w:rsidP="00136210">
      <w:pPr>
        <w:suppressAutoHyphens/>
        <w:ind w:firstLine="720"/>
        <w:jc w:val="both"/>
        <w:outlineLvl w:val="0"/>
        <w:rPr>
          <w:sz w:val="22"/>
          <w:szCs w:val="22"/>
          <w:u w:val="single"/>
        </w:rPr>
      </w:pPr>
      <w:r w:rsidRPr="004C18B5">
        <w:rPr>
          <w:sz w:val="22"/>
          <w:szCs w:val="22"/>
        </w:rPr>
        <w:t>President</w:t>
      </w:r>
      <w:r w:rsidR="0061467B">
        <w:rPr>
          <w:sz w:val="22"/>
          <w:szCs w:val="22"/>
        </w:rPr>
        <w:tab/>
      </w:r>
      <w:bookmarkStart w:id="12" w:name="Text22"/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2"/>
    </w:p>
    <w:p w14:paraId="5F14DDA0" w14:textId="77777777" w:rsidR="00AB3D0B" w:rsidRPr="000F7641" w:rsidRDefault="00AB3D0B" w:rsidP="00136210">
      <w:pPr>
        <w:suppressAutoHyphens/>
        <w:ind w:firstLine="720"/>
        <w:jc w:val="both"/>
        <w:outlineLvl w:val="0"/>
        <w:rPr>
          <w:sz w:val="4"/>
          <w:szCs w:val="22"/>
          <w:u w:val="single"/>
        </w:rPr>
      </w:pPr>
    </w:p>
    <w:p w14:paraId="3E8737B7" w14:textId="77777777" w:rsidR="0062785E" w:rsidRDefault="0062785E" w:rsidP="000F7641">
      <w:pPr>
        <w:suppressAutoHyphens/>
        <w:ind w:left="360" w:firstLine="36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information </w:t>
      </w:r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6471333B" w14:textId="77777777" w:rsidR="006019D9" w:rsidRPr="004C18B5" w:rsidRDefault="006019D9" w:rsidP="00136210">
      <w:pPr>
        <w:suppressAutoHyphens/>
        <w:jc w:val="both"/>
        <w:rPr>
          <w:sz w:val="22"/>
          <w:szCs w:val="22"/>
        </w:rPr>
      </w:pPr>
    </w:p>
    <w:p w14:paraId="65C750C6" w14:textId="77777777" w:rsidR="006019D9" w:rsidRPr="004C18B5" w:rsidRDefault="006019D9" w:rsidP="00136210">
      <w:pPr>
        <w:suppressAutoHyphens/>
        <w:ind w:firstLine="720"/>
        <w:jc w:val="both"/>
        <w:outlineLvl w:val="0"/>
        <w:rPr>
          <w:sz w:val="22"/>
          <w:szCs w:val="22"/>
        </w:rPr>
      </w:pPr>
      <w:r w:rsidRPr="004C18B5">
        <w:rPr>
          <w:sz w:val="22"/>
          <w:szCs w:val="22"/>
        </w:rPr>
        <w:t>Vice-Pres</w:t>
      </w:r>
      <w:bookmarkStart w:id="13" w:name="Text23"/>
      <w:r w:rsidR="00701128">
        <w:rPr>
          <w:sz w:val="22"/>
          <w:szCs w:val="22"/>
        </w:rPr>
        <w:t>.</w:t>
      </w:r>
      <w:r w:rsidR="0061467B"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3"/>
    </w:p>
    <w:p w14:paraId="2A729CD0" w14:textId="77777777" w:rsidR="006019D9" w:rsidRPr="004C18B5" w:rsidRDefault="006019D9" w:rsidP="00136210">
      <w:pPr>
        <w:suppressAutoHyphens/>
        <w:jc w:val="both"/>
        <w:rPr>
          <w:sz w:val="22"/>
          <w:szCs w:val="22"/>
        </w:rPr>
      </w:pPr>
    </w:p>
    <w:p w14:paraId="12D08383" w14:textId="77777777" w:rsidR="006019D9" w:rsidRPr="004C18B5" w:rsidRDefault="006019D9" w:rsidP="00136210">
      <w:pPr>
        <w:suppressAutoHyphens/>
        <w:ind w:firstLine="720"/>
        <w:jc w:val="both"/>
        <w:outlineLvl w:val="0"/>
        <w:rPr>
          <w:sz w:val="22"/>
          <w:szCs w:val="22"/>
        </w:rPr>
      </w:pPr>
      <w:r w:rsidRPr="004C18B5">
        <w:rPr>
          <w:sz w:val="22"/>
          <w:szCs w:val="22"/>
        </w:rPr>
        <w:t>Secretary</w:t>
      </w:r>
      <w:r w:rsidR="0061467B"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4"/>
    </w:p>
    <w:p w14:paraId="6451EC37" w14:textId="77777777" w:rsidR="006019D9" w:rsidRPr="004C18B5" w:rsidRDefault="006019D9" w:rsidP="00136210">
      <w:pPr>
        <w:suppressAutoHyphens/>
        <w:jc w:val="both"/>
        <w:rPr>
          <w:sz w:val="22"/>
          <w:szCs w:val="22"/>
        </w:rPr>
      </w:pPr>
    </w:p>
    <w:p w14:paraId="35DFD997" w14:textId="77777777" w:rsidR="006019D9" w:rsidRDefault="006019D9" w:rsidP="00136210">
      <w:pPr>
        <w:suppressAutoHyphens/>
        <w:ind w:firstLine="720"/>
        <w:jc w:val="both"/>
        <w:outlineLvl w:val="0"/>
        <w:rPr>
          <w:sz w:val="22"/>
          <w:szCs w:val="22"/>
          <w:u w:val="single"/>
        </w:rPr>
      </w:pPr>
      <w:r w:rsidRPr="004C18B5">
        <w:rPr>
          <w:sz w:val="22"/>
          <w:szCs w:val="22"/>
        </w:rPr>
        <w:t>Treasurer</w:t>
      </w:r>
      <w:r w:rsidR="0061467B"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5"/>
    </w:p>
    <w:p w14:paraId="67AB4700" w14:textId="77777777" w:rsidR="0062785E" w:rsidRPr="000F7641" w:rsidRDefault="0062785E" w:rsidP="0062785E">
      <w:pPr>
        <w:suppressAutoHyphens/>
        <w:ind w:firstLine="720"/>
        <w:jc w:val="both"/>
        <w:outlineLvl w:val="0"/>
        <w:rPr>
          <w:sz w:val="6"/>
          <w:szCs w:val="22"/>
        </w:rPr>
      </w:pPr>
    </w:p>
    <w:p w14:paraId="30CFC057" w14:textId="77777777" w:rsidR="0062785E" w:rsidRDefault="0062785E" w:rsidP="000F7641">
      <w:pPr>
        <w:suppressAutoHyphens/>
        <w:ind w:left="360" w:firstLine="360"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information </w:t>
      </w:r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2D128E51" w14:textId="77777777" w:rsidR="006019D9" w:rsidRPr="004C18B5" w:rsidRDefault="006019D9" w:rsidP="00136210">
      <w:pPr>
        <w:suppressAutoHyphens/>
        <w:jc w:val="both"/>
        <w:rPr>
          <w:sz w:val="22"/>
          <w:szCs w:val="22"/>
        </w:rPr>
      </w:pPr>
    </w:p>
    <w:p w14:paraId="3BEA828E" w14:textId="77777777" w:rsidR="00AB3D0B" w:rsidRPr="00AB3D0B" w:rsidRDefault="00AB3D0B" w:rsidP="00EE6C4C">
      <w:pPr>
        <w:suppressAutoHyphens/>
        <w:jc w:val="both"/>
        <w:rPr>
          <w:sz w:val="22"/>
          <w:szCs w:val="22"/>
          <w:u w:val="single"/>
        </w:rPr>
      </w:pPr>
    </w:p>
    <w:p w14:paraId="2E9F6637" w14:textId="77777777" w:rsidR="006019D9" w:rsidRPr="004C18B5" w:rsidRDefault="006019D9" w:rsidP="00EE6C4C">
      <w:pPr>
        <w:suppressAutoHyphens/>
        <w:jc w:val="both"/>
        <w:rPr>
          <w:sz w:val="22"/>
          <w:szCs w:val="22"/>
        </w:rPr>
      </w:pPr>
    </w:p>
    <w:p w14:paraId="342123A6" w14:textId="77777777" w:rsidR="00330E80" w:rsidRDefault="00330E80" w:rsidP="00330E80">
      <w:pPr>
        <w:suppressAutoHyphens/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Other (e.g., Executive Director)</w:t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76615EB5" w14:textId="77777777" w:rsidR="00330E80" w:rsidRPr="00330E80" w:rsidRDefault="00330E80" w:rsidP="00330E80">
      <w:pPr>
        <w:suppressAutoHyphens/>
        <w:ind w:left="720" w:hanging="720"/>
        <w:jc w:val="both"/>
        <w:rPr>
          <w:sz w:val="6"/>
          <w:szCs w:val="22"/>
        </w:rPr>
      </w:pPr>
    </w:p>
    <w:p w14:paraId="107B49EE" w14:textId="77777777" w:rsidR="00DC2A16" w:rsidRPr="004C18B5" w:rsidRDefault="00330E80" w:rsidP="00330E8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 information </w:t>
      </w:r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64CFF2D2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</w:p>
    <w:p w14:paraId="18A34772" w14:textId="77777777" w:rsidR="006019D9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</w:p>
    <w:p w14:paraId="4AF89C22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</w:p>
    <w:p w14:paraId="3E8A9546" w14:textId="77777777" w:rsidR="000F7641" w:rsidRDefault="000F7641" w:rsidP="000F7641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</w:p>
    <w:p w14:paraId="658D7EDC" w14:textId="39A87878" w:rsidR="000F7641" w:rsidRPr="004C18B5" w:rsidRDefault="000F7641" w:rsidP="000F7641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lastRenderedPageBreak/>
        <w:t xml:space="preserve">Board </w:t>
      </w:r>
      <w:r w:rsidR="00464332">
        <w:rPr>
          <w:sz w:val="22"/>
          <w:szCs w:val="22"/>
        </w:rPr>
        <w:t>Certificants</w:t>
      </w:r>
      <w:r w:rsidRPr="004C18B5">
        <w:rPr>
          <w:sz w:val="22"/>
          <w:szCs w:val="22"/>
        </w:rPr>
        <w:t xml:space="preserve"> (list below):</w:t>
      </w:r>
    </w:p>
    <w:p w14:paraId="0048B55D" w14:textId="77777777" w:rsidR="000F7641" w:rsidRPr="004C18B5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</w:p>
    <w:bookmarkStart w:id="16" w:name="Text17"/>
    <w:p w14:paraId="0062526F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6"/>
    </w:p>
    <w:p w14:paraId="57010ECB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bookmarkStart w:id="17" w:name="Text18"/>
    <w:p w14:paraId="5EA158E0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7"/>
    </w:p>
    <w:p w14:paraId="6EDB671C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bookmarkStart w:id="18" w:name="Text19"/>
    <w:p w14:paraId="720F7FED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8"/>
    </w:p>
    <w:p w14:paraId="57AB9085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6BD42E08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19"/>
    </w:p>
    <w:p w14:paraId="45F6E271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2B59D481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20"/>
    </w:p>
    <w:p w14:paraId="303A2F55" w14:textId="77777777" w:rsidR="006019D9" w:rsidRPr="004C18B5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43369AE2" w14:textId="77777777" w:rsidR="00EE6C4C" w:rsidRDefault="006019D9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21"/>
    </w:p>
    <w:p w14:paraId="20E0A320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64DEBFFD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5078440C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30D752DB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4F9274DF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409A7CA2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  <w:r w:rsidRPr="004C18B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01AC22BB" w14:textId="77777777" w:rsid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</w:pPr>
    </w:p>
    <w:p w14:paraId="43BD052C" w14:textId="77777777" w:rsidR="000F7641" w:rsidRPr="000F7641" w:rsidRDefault="000F7641" w:rsidP="00136210">
      <w:pPr>
        <w:tabs>
          <w:tab w:val="left" w:pos="-1080"/>
          <w:tab w:val="left" w:pos="-720"/>
        </w:tabs>
        <w:suppressAutoHyphens/>
        <w:jc w:val="both"/>
        <w:rPr>
          <w:sz w:val="22"/>
          <w:szCs w:val="22"/>
          <w:u w:val="single"/>
        </w:rPr>
        <w:sectPr w:rsidR="000F7641" w:rsidRPr="000F7641" w:rsidSect="00490A3B">
          <w:footerReference w:type="even" r:id="rId17"/>
          <w:footerReference w:type="default" r:id="rId18"/>
          <w:footnotePr>
            <w:numFmt w:val="lowerLetter"/>
          </w:footnotePr>
          <w:endnotePr>
            <w:numFmt w:val="lowerLetter"/>
          </w:endnotePr>
          <w:type w:val="continuous"/>
          <w:pgSz w:w="12240" w:h="15840" w:code="1"/>
          <w:pgMar w:top="1440" w:right="994" w:bottom="1181" w:left="1440" w:header="1440" w:footer="720" w:gutter="0"/>
          <w:cols w:num="2" w:space="720" w:equalWidth="0">
            <w:col w:w="4545" w:space="720"/>
            <w:col w:w="4541"/>
          </w:cols>
        </w:sectPr>
      </w:pPr>
      <w:r w:rsidRPr="004C18B5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457C4D64" w14:textId="0CB40C9D" w:rsidR="0062785E" w:rsidRPr="000F7641" w:rsidRDefault="0062785E" w:rsidP="00330E80">
      <w:pPr>
        <w:suppressAutoHyphens/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br w:type="page"/>
      </w:r>
      <w:r>
        <w:rPr>
          <w:sz w:val="22"/>
          <w:szCs w:val="22"/>
        </w:rPr>
        <w:lastRenderedPageBreak/>
        <w:t>6.</w:t>
      </w:r>
      <w:r w:rsidR="00BB17D5">
        <w:rPr>
          <w:sz w:val="22"/>
          <w:szCs w:val="22"/>
        </w:rPr>
        <w:t xml:space="preserve"> </w:t>
      </w:r>
      <w:r w:rsidR="00787941">
        <w:rPr>
          <w:sz w:val="22"/>
          <w:szCs w:val="22"/>
        </w:rPr>
        <w:t>Is there is a separate certification board/committee directly responsible for the certification program?</w:t>
      </w:r>
      <w:r w:rsidR="00BB17D5">
        <w:rPr>
          <w:sz w:val="22"/>
          <w:szCs w:val="22"/>
        </w:rPr>
        <w:t xml:space="preserve"> </w:t>
      </w:r>
    </w:p>
    <w:p w14:paraId="4CB1CF17" w14:textId="77777777" w:rsidR="0062785E" w:rsidRDefault="0062785E" w:rsidP="00787941">
      <w:pPr>
        <w:suppressAutoHyphens/>
        <w:jc w:val="both"/>
        <w:rPr>
          <w:sz w:val="22"/>
          <w:szCs w:val="22"/>
        </w:rPr>
      </w:pPr>
    </w:p>
    <w:p w14:paraId="36F7E62E" w14:textId="77777777" w:rsidR="00BB17D5" w:rsidRDefault="0062785E" w:rsidP="0062785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87941" w:rsidRPr="004C18B5">
        <w:rPr>
          <w:sz w:val="22"/>
          <w:szCs w:val="22"/>
        </w:rPr>
        <w:t xml:space="preserve">Yes </w:t>
      </w:r>
      <w:r w:rsidR="00787941" w:rsidRPr="004C18B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4C18B5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4C18B5">
        <w:rPr>
          <w:sz w:val="22"/>
          <w:szCs w:val="22"/>
        </w:rPr>
        <w:fldChar w:fldCharType="end"/>
      </w:r>
      <w:r w:rsidR="00787941">
        <w:rPr>
          <w:sz w:val="22"/>
          <w:szCs w:val="22"/>
        </w:rPr>
        <w:tab/>
      </w:r>
      <w:r w:rsidR="00BB17D5">
        <w:rPr>
          <w:sz w:val="22"/>
          <w:szCs w:val="22"/>
        </w:rPr>
        <w:t xml:space="preserve">  </w:t>
      </w:r>
      <w:r w:rsidR="00787941" w:rsidRPr="004C18B5">
        <w:rPr>
          <w:sz w:val="22"/>
          <w:szCs w:val="22"/>
        </w:rPr>
        <w:t xml:space="preserve">No </w:t>
      </w:r>
      <w:r w:rsidR="00787941" w:rsidRPr="004C18B5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4C18B5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4C18B5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</w:t>
      </w:r>
    </w:p>
    <w:p w14:paraId="242AAEF8" w14:textId="77777777" w:rsidR="00BB17D5" w:rsidRDefault="00BB17D5" w:rsidP="00BB17D5">
      <w:pPr>
        <w:suppressAutoHyphens/>
        <w:ind w:firstLine="360"/>
        <w:jc w:val="both"/>
        <w:rPr>
          <w:sz w:val="22"/>
          <w:szCs w:val="22"/>
        </w:rPr>
      </w:pPr>
    </w:p>
    <w:p w14:paraId="5C62966C" w14:textId="36E40BF6" w:rsidR="00787941" w:rsidRPr="004C18B5" w:rsidRDefault="00787941" w:rsidP="00BB17D5">
      <w:pPr>
        <w:suppressAutoHyphen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If yes, l</w:t>
      </w:r>
      <w:r w:rsidRPr="004C18B5">
        <w:rPr>
          <w:sz w:val="22"/>
          <w:szCs w:val="22"/>
        </w:rPr>
        <w:t xml:space="preserve">ist the </w:t>
      </w:r>
      <w:r>
        <w:rPr>
          <w:sz w:val="22"/>
          <w:szCs w:val="22"/>
        </w:rPr>
        <w:t xml:space="preserve">names of the </w:t>
      </w:r>
      <w:r w:rsidR="00F51C43">
        <w:rPr>
          <w:sz w:val="22"/>
          <w:szCs w:val="22"/>
        </w:rPr>
        <w:t>board/</w:t>
      </w:r>
      <w:r>
        <w:rPr>
          <w:sz w:val="22"/>
          <w:szCs w:val="22"/>
        </w:rPr>
        <w:t xml:space="preserve">committee </w:t>
      </w:r>
      <w:r w:rsidR="00464332">
        <w:rPr>
          <w:sz w:val="22"/>
          <w:szCs w:val="22"/>
        </w:rPr>
        <w:t>certificants</w:t>
      </w:r>
    </w:p>
    <w:p w14:paraId="4D318ABF" w14:textId="77777777" w:rsidR="00787941" w:rsidRPr="004C18B5" w:rsidRDefault="00787941" w:rsidP="00787941">
      <w:pPr>
        <w:suppressAutoHyphens/>
        <w:ind w:left="720" w:hanging="720"/>
        <w:jc w:val="both"/>
        <w:rPr>
          <w:sz w:val="22"/>
          <w:szCs w:val="22"/>
        </w:rPr>
      </w:pPr>
    </w:p>
    <w:p w14:paraId="00A48F3E" w14:textId="08379865" w:rsidR="00F51C43" w:rsidRDefault="00F51C43" w:rsidP="00787941">
      <w:pPr>
        <w:suppressAutoHyphens/>
        <w:ind w:left="720"/>
        <w:jc w:val="both"/>
        <w:rPr>
          <w:sz w:val="22"/>
          <w:szCs w:val="22"/>
        </w:rPr>
      </w:pPr>
      <w:bookmarkStart w:id="22" w:name="Text15"/>
      <w:r>
        <w:rPr>
          <w:sz w:val="22"/>
          <w:szCs w:val="22"/>
        </w:rPr>
        <w:t>Officers: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Board/Committee </w:t>
      </w:r>
      <w:r w:rsidR="00464332">
        <w:rPr>
          <w:sz w:val="22"/>
          <w:szCs w:val="22"/>
        </w:rPr>
        <w:t>Certificants</w:t>
      </w:r>
      <w:r>
        <w:rPr>
          <w:sz w:val="22"/>
          <w:szCs w:val="22"/>
        </w:rPr>
        <w:t xml:space="preserve"> (list below):</w:t>
      </w:r>
    </w:p>
    <w:p w14:paraId="4417E66F" w14:textId="77777777" w:rsidR="00F51C43" w:rsidRDefault="00F51C43" w:rsidP="005A2036">
      <w:pPr>
        <w:suppressAutoHyphens/>
        <w:ind w:left="720"/>
        <w:jc w:val="both"/>
        <w:rPr>
          <w:sz w:val="22"/>
          <w:szCs w:val="22"/>
        </w:rPr>
      </w:pPr>
    </w:p>
    <w:p w14:paraId="63F010E8" w14:textId="77777777" w:rsidR="00787941" w:rsidRPr="002C015E" w:rsidRDefault="00787941" w:rsidP="005A2036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Chair</w:t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2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856">
        <w:rPr>
          <w:sz w:val="22"/>
          <w:szCs w:val="22"/>
        </w:rPr>
        <w:t xml:space="preserve"> </w:t>
      </w:r>
      <w:r w:rsidR="00DA68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</w:p>
    <w:p w14:paraId="0BC57EC2" w14:textId="77777777" w:rsidR="00DA6856" w:rsidRDefault="00DA6856" w:rsidP="005A2036">
      <w:pPr>
        <w:suppressAutoHyphens/>
        <w:ind w:left="720"/>
        <w:jc w:val="both"/>
        <w:outlineLvl w:val="0"/>
        <w:rPr>
          <w:sz w:val="22"/>
          <w:szCs w:val="22"/>
        </w:rPr>
      </w:pPr>
    </w:p>
    <w:p w14:paraId="329C9039" w14:textId="77777777" w:rsidR="00F51C43" w:rsidRPr="00F51C43" w:rsidRDefault="00F51C43" w:rsidP="005A2036">
      <w:pPr>
        <w:suppressAutoHyphens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information </w:t>
      </w:r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</w:p>
    <w:p w14:paraId="3B55B9F1" w14:textId="77777777" w:rsidR="00F51C43" w:rsidRDefault="00F51C43" w:rsidP="005A2036">
      <w:pPr>
        <w:suppressAutoHyphens/>
        <w:ind w:left="720"/>
        <w:jc w:val="both"/>
        <w:rPr>
          <w:sz w:val="22"/>
          <w:szCs w:val="22"/>
        </w:rPr>
      </w:pPr>
    </w:p>
    <w:p w14:paraId="62CB2738" w14:textId="77777777" w:rsidR="00787941" w:rsidRPr="002C015E" w:rsidRDefault="00787941" w:rsidP="005A2036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Secretary</w:t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26AC72ED" w14:textId="77777777" w:rsidR="00DA6856" w:rsidRDefault="00DA6856" w:rsidP="005A2036">
      <w:pPr>
        <w:suppressAutoHyphens/>
        <w:ind w:left="720"/>
        <w:jc w:val="both"/>
        <w:outlineLvl w:val="0"/>
        <w:rPr>
          <w:sz w:val="22"/>
          <w:szCs w:val="22"/>
        </w:rPr>
      </w:pPr>
    </w:p>
    <w:p w14:paraId="40C1B0EF" w14:textId="77777777" w:rsidR="00F51C43" w:rsidRPr="00F51C43" w:rsidRDefault="00F51C43" w:rsidP="005A2036">
      <w:pPr>
        <w:suppressAutoHyphens/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Contact information </w:t>
      </w:r>
      <w:r w:rsidRPr="004C18B5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61AD9B90" w14:textId="77777777" w:rsidR="00F51C43" w:rsidRDefault="00F51C43" w:rsidP="005A2036">
      <w:pPr>
        <w:tabs>
          <w:tab w:val="left" w:pos="1365"/>
        </w:tabs>
        <w:suppressAutoHyphens/>
        <w:ind w:left="720"/>
        <w:jc w:val="both"/>
        <w:rPr>
          <w:sz w:val="22"/>
          <w:szCs w:val="22"/>
        </w:rPr>
      </w:pPr>
    </w:p>
    <w:p w14:paraId="5C35BBE0" w14:textId="77777777" w:rsidR="00787941" w:rsidRPr="004C18B5" w:rsidRDefault="00787941" w:rsidP="005A2036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  <w:r w:rsidR="00F51C43">
        <w:rPr>
          <w:sz w:val="22"/>
          <w:szCs w:val="22"/>
        </w:rPr>
        <w:t xml:space="preserve"> (e.g., Director)</w:t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1475750B" w14:textId="77777777" w:rsidR="00F51C43" w:rsidRDefault="00F51C43" w:rsidP="005A2036">
      <w:pPr>
        <w:suppressAutoHyphens/>
        <w:ind w:left="720"/>
        <w:jc w:val="both"/>
        <w:rPr>
          <w:sz w:val="22"/>
          <w:szCs w:val="22"/>
        </w:rPr>
      </w:pPr>
    </w:p>
    <w:p w14:paraId="7917D35A" w14:textId="77777777" w:rsidR="00787941" w:rsidRDefault="00F51C43" w:rsidP="005A2036">
      <w:pPr>
        <w:suppressAutoHyphens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Contact information</w:t>
      </w:r>
      <w:r w:rsidRPr="00F51C43">
        <w:rPr>
          <w:sz w:val="22"/>
          <w:szCs w:val="22"/>
        </w:rPr>
        <w:tab/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r w:rsidRPr="00F51C43">
        <w:rPr>
          <w:sz w:val="22"/>
          <w:szCs w:val="22"/>
        </w:rPr>
        <w:tab/>
      </w:r>
      <w:r w:rsidRPr="00F51C43">
        <w:rPr>
          <w:sz w:val="22"/>
          <w:szCs w:val="22"/>
        </w:rPr>
        <w:tab/>
      </w:r>
      <w:r w:rsidRPr="00F51C43"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 w:rsidR="00DA6856">
        <w:rPr>
          <w:sz w:val="22"/>
          <w:szCs w:val="22"/>
        </w:rPr>
        <w:tab/>
      </w:r>
      <w:r w:rsidRPr="00F51C43"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221411EB" w14:textId="77777777" w:rsidR="00915D62" w:rsidRPr="002C015E" w:rsidRDefault="00915D62" w:rsidP="005A2036">
      <w:pPr>
        <w:suppressAutoHyphens/>
        <w:ind w:left="720"/>
        <w:jc w:val="both"/>
        <w:rPr>
          <w:sz w:val="22"/>
          <w:szCs w:val="22"/>
        </w:rPr>
      </w:pPr>
    </w:p>
    <w:p w14:paraId="77001F56" w14:textId="77777777" w:rsidR="00915D62" w:rsidRDefault="00787941" w:rsidP="005A2036">
      <w:pPr>
        <w:suppressAutoHyphens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915D62" w:rsidRPr="00F51C43">
        <w:rPr>
          <w:sz w:val="22"/>
          <w:szCs w:val="22"/>
        </w:rPr>
        <w:tab/>
      </w:r>
      <w:r w:rsidR="00915D62"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5D62" w:rsidRPr="004C18B5">
        <w:rPr>
          <w:sz w:val="22"/>
          <w:szCs w:val="22"/>
          <w:u w:val="single"/>
        </w:rPr>
        <w:instrText xml:space="preserve"> FORMTEXT </w:instrText>
      </w:r>
      <w:r w:rsidR="00915D62" w:rsidRPr="004C18B5">
        <w:rPr>
          <w:sz w:val="22"/>
          <w:szCs w:val="22"/>
          <w:u w:val="single"/>
        </w:rPr>
      </w:r>
      <w:r w:rsidR="00915D62" w:rsidRPr="004C18B5">
        <w:rPr>
          <w:sz w:val="22"/>
          <w:szCs w:val="22"/>
          <w:u w:val="single"/>
        </w:rPr>
        <w:fldChar w:fldCharType="separate"/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 w:rsidRPr="004C18B5">
        <w:rPr>
          <w:sz w:val="22"/>
          <w:szCs w:val="22"/>
          <w:u w:val="single"/>
        </w:rPr>
        <w:fldChar w:fldCharType="end"/>
      </w:r>
    </w:p>
    <w:p w14:paraId="5ABF2492" w14:textId="77777777" w:rsidR="00915D62" w:rsidRPr="002C015E" w:rsidRDefault="00915D62" w:rsidP="005A2036">
      <w:pPr>
        <w:suppressAutoHyphens/>
        <w:ind w:left="720"/>
        <w:jc w:val="both"/>
        <w:rPr>
          <w:sz w:val="22"/>
          <w:szCs w:val="22"/>
        </w:rPr>
      </w:pPr>
    </w:p>
    <w:p w14:paraId="71EAD877" w14:textId="77777777" w:rsidR="00915D62" w:rsidRDefault="005A2036" w:rsidP="005A2036">
      <w:pPr>
        <w:suppressAutoHyphens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 w:rsidR="00915D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5D62" w:rsidRPr="00F51C43">
        <w:rPr>
          <w:sz w:val="22"/>
          <w:szCs w:val="22"/>
        </w:rPr>
        <w:tab/>
      </w:r>
      <w:r w:rsidR="00915D62"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15D62" w:rsidRPr="004C18B5">
        <w:rPr>
          <w:sz w:val="22"/>
          <w:szCs w:val="22"/>
          <w:u w:val="single"/>
        </w:rPr>
        <w:instrText xml:space="preserve"> FORMTEXT </w:instrText>
      </w:r>
      <w:r w:rsidR="00915D62" w:rsidRPr="004C18B5">
        <w:rPr>
          <w:sz w:val="22"/>
          <w:szCs w:val="22"/>
          <w:u w:val="single"/>
        </w:rPr>
      </w:r>
      <w:r w:rsidR="00915D62" w:rsidRPr="004C18B5">
        <w:rPr>
          <w:sz w:val="22"/>
          <w:szCs w:val="22"/>
          <w:u w:val="single"/>
        </w:rPr>
        <w:fldChar w:fldCharType="separate"/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>
        <w:rPr>
          <w:noProof/>
          <w:sz w:val="22"/>
          <w:szCs w:val="22"/>
          <w:u w:val="single"/>
        </w:rPr>
        <w:t> </w:t>
      </w:r>
      <w:r w:rsidR="00915D62" w:rsidRPr="004C18B5">
        <w:rPr>
          <w:sz w:val="22"/>
          <w:szCs w:val="22"/>
          <w:u w:val="single"/>
        </w:rPr>
        <w:fldChar w:fldCharType="end"/>
      </w:r>
    </w:p>
    <w:p w14:paraId="597F4EDB" w14:textId="77777777" w:rsidR="00915D62" w:rsidRPr="002C015E" w:rsidRDefault="00915D62" w:rsidP="005A2036">
      <w:pPr>
        <w:suppressAutoHyphens/>
        <w:ind w:left="720"/>
        <w:jc w:val="both"/>
        <w:rPr>
          <w:sz w:val="22"/>
          <w:szCs w:val="22"/>
        </w:rPr>
      </w:pPr>
    </w:p>
    <w:p w14:paraId="04010AB1" w14:textId="77777777" w:rsidR="00915D62" w:rsidRDefault="00915D62" w:rsidP="005A2036">
      <w:pPr>
        <w:suppressAutoHyphens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1C43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="005A2036">
        <w:rPr>
          <w:sz w:val="22"/>
          <w:szCs w:val="22"/>
        </w:rPr>
        <w:tab/>
      </w:r>
      <w:r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3703E7B1" w14:textId="77777777" w:rsidR="00915D62" w:rsidRDefault="00915D62" w:rsidP="005A2036">
      <w:pPr>
        <w:suppressAutoHyphens/>
        <w:ind w:left="720"/>
        <w:jc w:val="both"/>
        <w:rPr>
          <w:sz w:val="22"/>
          <w:szCs w:val="22"/>
          <w:u w:val="single"/>
        </w:rPr>
      </w:pPr>
    </w:p>
    <w:p w14:paraId="2BDC3E67" w14:textId="77777777" w:rsidR="000F7641" w:rsidRPr="002C015E" w:rsidRDefault="005A2036" w:rsidP="005A2036">
      <w:pPr>
        <w:suppressAutoHyphens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7641" w:rsidRPr="00F51C43">
        <w:rPr>
          <w:sz w:val="22"/>
          <w:szCs w:val="22"/>
        </w:rPr>
        <w:tab/>
      </w:r>
      <w:r w:rsidR="000F7641" w:rsidRPr="004C18B5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F7641" w:rsidRPr="004C18B5">
        <w:rPr>
          <w:sz w:val="22"/>
          <w:szCs w:val="22"/>
          <w:u w:val="single"/>
        </w:rPr>
        <w:instrText xml:space="preserve"> FORMTEXT </w:instrText>
      </w:r>
      <w:r w:rsidR="000F7641" w:rsidRPr="004C18B5">
        <w:rPr>
          <w:sz w:val="22"/>
          <w:szCs w:val="22"/>
          <w:u w:val="single"/>
        </w:rPr>
      </w:r>
      <w:r w:rsidR="000F7641" w:rsidRPr="004C18B5">
        <w:rPr>
          <w:sz w:val="22"/>
          <w:szCs w:val="22"/>
          <w:u w:val="single"/>
        </w:rPr>
        <w:fldChar w:fldCharType="separate"/>
      </w:r>
      <w:r w:rsidR="000F7641">
        <w:rPr>
          <w:noProof/>
          <w:sz w:val="22"/>
          <w:szCs w:val="22"/>
          <w:u w:val="single"/>
        </w:rPr>
        <w:t> </w:t>
      </w:r>
      <w:r w:rsidR="000F7641">
        <w:rPr>
          <w:noProof/>
          <w:sz w:val="22"/>
          <w:szCs w:val="22"/>
          <w:u w:val="single"/>
        </w:rPr>
        <w:t> </w:t>
      </w:r>
      <w:r w:rsidR="000F7641">
        <w:rPr>
          <w:noProof/>
          <w:sz w:val="22"/>
          <w:szCs w:val="22"/>
          <w:u w:val="single"/>
        </w:rPr>
        <w:t> </w:t>
      </w:r>
      <w:r w:rsidR="000F7641">
        <w:rPr>
          <w:noProof/>
          <w:sz w:val="22"/>
          <w:szCs w:val="22"/>
          <w:u w:val="single"/>
        </w:rPr>
        <w:t> </w:t>
      </w:r>
      <w:r w:rsidR="000F7641">
        <w:rPr>
          <w:noProof/>
          <w:sz w:val="22"/>
          <w:szCs w:val="22"/>
          <w:u w:val="single"/>
        </w:rPr>
        <w:t> </w:t>
      </w:r>
      <w:r w:rsidR="000F7641" w:rsidRPr="004C18B5">
        <w:rPr>
          <w:sz w:val="22"/>
          <w:szCs w:val="22"/>
          <w:u w:val="single"/>
        </w:rPr>
        <w:fldChar w:fldCharType="end"/>
      </w:r>
    </w:p>
    <w:p w14:paraId="3A2D90D5" w14:textId="73811B1D" w:rsidR="002C015E" w:rsidRPr="002C015E" w:rsidRDefault="002C015E" w:rsidP="00464332">
      <w:pPr>
        <w:suppressAutoHyphens/>
        <w:jc w:val="both"/>
        <w:rPr>
          <w:sz w:val="22"/>
          <w:szCs w:val="22"/>
          <w:u w:val="single"/>
        </w:rPr>
      </w:pPr>
    </w:p>
    <w:p w14:paraId="011A1E83" w14:textId="77777777" w:rsidR="002C015E" w:rsidRDefault="002C015E" w:rsidP="002C015E">
      <w:pPr>
        <w:suppressAutoHyphens/>
        <w:jc w:val="both"/>
        <w:rPr>
          <w:sz w:val="22"/>
          <w:szCs w:val="22"/>
        </w:rPr>
      </w:pPr>
    </w:p>
    <w:p w14:paraId="621146FA" w14:textId="3B70E260" w:rsidR="006019D9" w:rsidRDefault="00A67002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6019D9" w:rsidRPr="004C18B5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>
        <w:rPr>
          <w:sz w:val="22"/>
          <w:szCs w:val="22"/>
        </w:rPr>
        <w:t>Name of f</w:t>
      </w:r>
      <w:r w:rsidR="006019D9" w:rsidRPr="004C18B5">
        <w:rPr>
          <w:sz w:val="22"/>
          <w:szCs w:val="22"/>
        </w:rPr>
        <w:t>orensic specialty certifying program</w:t>
      </w:r>
      <w:r w:rsidR="00BB17D5">
        <w:rPr>
          <w:sz w:val="22"/>
          <w:szCs w:val="22"/>
        </w:rPr>
        <w:t xml:space="preserve"> </w:t>
      </w:r>
      <w:r w:rsidR="006019D9" w:rsidRPr="004C18B5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 w:rsidR="006019D9" w:rsidRPr="004C18B5">
        <w:rPr>
          <w:sz w:val="22"/>
          <w:szCs w:val="22"/>
          <w:u w:val="single"/>
        </w:rPr>
        <w:instrText xml:space="preserve"> FORMTEXT </w:instrText>
      </w:r>
      <w:r w:rsidR="006019D9" w:rsidRPr="004C18B5">
        <w:rPr>
          <w:sz w:val="22"/>
          <w:szCs w:val="22"/>
          <w:u w:val="single"/>
        </w:rPr>
      </w:r>
      <w:r w:rsidR="006019D9"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6019D9" w:rsidRPr="004C18B5">
        <w:rPr>
          <w:sz w:val="22"/>
          <w:szCs w:val="22"/>
          <w:u w:val="single"/>
        </w:rPr>
        <w:fldChar w:fldCharType="end"/>
      </w:r>
      <w:bookmarkEnd w:id="23"/>
    </w:p>
    <w:p w14:paraId="3FCE3F27" w14:textId="665980B3" w:rsidR="00B1784D" w:rsidRDefault="00B1784D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</w:p>
    <w:p w14:paraId="4F20ED13" w14:textId="607994DF" w:rsidR="00B1784D" w:rsidRPr="002C015E" w:rsidRDefault="00A67002" w:rsidP="00B1784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B1784D" w:rsidRPr="002C015E">
        <w:rPr>
          <w:sz w:val="22"/>
          <w:szCs w:val="22"/>
        </w:rPr>
        <w:t>.</w:t>
      </w:r>
      <w:r w:rsidR="00B1784D">
        <w:rPr>
          <w:sz w:val="22"/>
          <w:szCs w:val="22"/>
        </w:rPr>
        <w:t xml:space="preserve"> </w:t>
      </w:r>
      <w:r w:rsidR="00B1784D">
        <w:t xml:space="preserve">How often is the directory updated, when necessary? </w:t>
      </w:r>
      <w:r w:rsidR="00B1784D" w:rsidRPr="002C015E">
        <w:rPr>
          <w:sz w:val="22"/>
          <w:szCs w:val="22"/>
        </w:rPr>
        <w:t xml:space="preserve">Yes </w:t>
      </w:r>
      <w:r w:rsidR="00B1784D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1784D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B1784D" w:rsidRPr="002C015E">
        <w:rPr>
          <w:sz w:val="22"/>
          <w:szCs w:val="22"/>
        </w:rPr>
        <w:fldChar w:fldCharType="end"/>
      </w:r>
      <w:r w:rsidR="00B1784D">
        <w:rPr>
          <w:sz w:val="22"/>
          <w:szCs w:val="22"/>
        </w:rPr>
        <w:t xml:space="preserve">   </w:t>
      </w:r>
      <w:r w:rsidR="00B1784D" w:rsidRPr="002C015E">
        <w:rPr>
          <w:sz w:val="22"/>
          <w:szCs w:val="22"/>
        </w:rPr>
        <w:t xml:space="preserve">No </w:t>
      </w:r>
      <w:r w:rsidR="00B1784D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B1784D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B1784D" w:rsidRPr="002C015E">
        <w:rPr>
          <w:sz w:val="22"/>
          <w:szCs w:val="22"/>
        </w:rPr>
        <w:fldChar w:fldCharType="end"/>
      </w:r>
    </w:p>
    <w:p w14:paraId="3D33CDB1" w14:textId="77777777" w:rsidR="00B1784D" w:rsidRDefault="00B1784D" w:rsidP="00B1784D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When was the directory last updated? Date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4BDCD849" w14:textId="77777777" w:rsidR="002C015E" w:rsidRDefault="002C015E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</w:p>
    <w:p w14:paraId="72624A4C" w14:textId="2AAD9EB3" w:rsidR="002C015E" w:rsidRDefault="00F51C43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9</w:t>
      </w:r>
      <w:r w:rsid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>
        <w:rPr>
          <w:sz w:val="22"/>
          <w:szCs w:val="22"/>
        </w:rPr>
        <w:t xml:space="preserve">Number of </w:t>
      </w:r>
      <w:r w:rsidR="002A1A7F">
        <w:rPr>
          <w:sz w:val="22"/>
          <w:szCs w:val="22"/>
        </w:rPr>
        <w:t>individuals certified</w:t>
      </w:r>
      <w:r w:rsidR="002C015E">
        <w:rPr>
          <w:sz w:val="22"/>
          <w:szCs w:val="22"/>
        </w:rPr>
        <w:t xml:space="preserve"> </w:t>
      </w:r>
      <w:r w:rsidR="00E6465C">
        <w:rPr>
          <w:sz w:val="22"/>
          <w:szCs w:val="22"/>
        </w:rPr>
        <w:t>as of December 31</w:t>
      </w:r>
      <w:r w:rsidR="002C015E">
        <w:rPr>
          <w:sz w:val="22"/>
          <w:szCs w:val="22"/>
        </w:rPr>
        <w:t xml:space="preserve"> </w:t>
      </w:r>
      <w:r w:rsidR="002C015E" w:rsidRPr="004C18B5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C015E" w:rsidRPr="004C18B5">
        <w:rPr>
          <w:sz w:val="22"/>
          <w:szCs w:val="22"/>
          <w:u w:val="single"/>
        </w:rPr>
        <w:instrText xml:space="preserve"> FORMTEXT </w:instrText>
      </w:r>
      <w:r w:rsidR="002C015E" w:rsidRPr="004C18B5">
        <w:rPr>
          <w:sz w:val="22"/>
          <w:szCs w:val="22"/>
          <w:u w:val="single"/>
        </w:rPr>
      </w:r>
      <w:r w:rsidR="002C015E" w:rsidRPr="004C18B5">
        <w:rPr>
          <w:sz w:val="22"/>
          <w:szCs w:val="22"/>
          <w:u w:val="single"/>
        </w:rPr>
        <w:fldChar w:fldCharType="separate"/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 w:rsidRPr="004C18B5">
        <w:rPr>
          <w:sz w:val="22"/>
          <w:szCs w:val="22"/>
          <w:u w:val="single"/>
        </w:rPr>
        <w:fldChar w:fldCharType="end"/>
      </w:r>
    </w:p>
    <w:p w14:paraId="3FC94763" w14:textId="77777777" w:rsidR="002C015E" w:rsidRDefault="002C015E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</w:p>
    <w:p w14:paraId="27C46B85" w14:textId="537164B3" w:rsidR="002C015E" w:rsidRDefault="00F51C43" w:rsidP="002C015E">
      <w:pPr>
        <w:suppressAutoHyphens/>
        <w:ind w:left="720" w:hanging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AB3D0B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AB3D0B">
        <w:rPr>
          <w:sz w:val="22"/>
          <w:szCs w:val="22"/>
        </w:rPr>
        <w:t xml:space="preserve">Number of </w:t>
      </w:r>
      <w:r>
        <w:rPr>
          <w:sz w:val="22"/>
          <w:szCs w:val="22"/>
        </w:rPr>
        <w:t>individuals taking the certification examination during the previous calendar year.</w:t>
      </w:r>
      <w:r w:rsidR="00BB17D5">
        <w:rPr>
          <w:sz w:val="22"/>
          <w:szCs w:val="22"/>
        </w:rPr>
        <w:t xml:space="preserve"> </w:t>
      </w:r>
      <w:r w:rsidR="002C015E" w:rsidRPr="004C18B5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C015E" w:rsidRPr="004C18B5">
        <w:rPr>
          <w:sz w:val="22"/>
          <w:szCs w:val="22"/>
          <w:u w:val="single"/>
        </w:rPr>
        <w:instrText xml:space="preserve"> FORMTEXT </w:instrText>
      </w:r>
      <w:r w:rsidR="002C015E" w:rsidRPr="004C18B5">
        <w:rPr>
          <w:sz w:val="22"/>
          <w:szCs w:val="22"/>
          <w:u w:val="single"/>
        </w:rPr>
      </w:r>
      <w:r w:rsidR="002C015E" w:rsidRPr="004C18B5">
        <w:rPr>
          <w:sz w:val="22"/>
          <w:szCs w:val="22"/>
          <w:u w:val="single"/>
        </w:rPr>
        <w:fldChar w:fldCharType="separate"/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 w:rsidRPr="004C18B5">
        <w:rPr>
          <w:sz w:val="22"/>
          <w:szCs w:val="22"/>
          <w:u w:val="single"/>
        </w:rPr>
        <w:fldChar w:fldCharType="end"/>
      </w:r>
    </w:p>
    <w:p w14:paraId="355D9CE4" w14:textId="77777777" w:rsidR="002C015E" w:rsidRDefault="002C015E" w:rsidP="002C015E">
      <w:pPr>
        <w:suppressAutoHyphens/>
        <w:ind w:left="720" w:hanging="720"/>
        <w:jc w:val="both"/>
        <w:rPr>
          <w:sz w:val="22"/>
          <w:szCs w:val="22"/>
        </w:rPr>
      </w:pPr>
    </w:p>
    <w:p w14:paraId="6358ACEB" w14:textId="2566C923" w:rsidR="002C015E" w:rsidRDefault="00F51C43" w:rsidP="002C015E">
      <w:p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11</w:t>
      </w:r>
      <w:r w:rsidR="006019D9" w:rsidRPr="004C18B5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>
        <w:rPr>
          <w:sz w:val="22"/>
          <w:szCs w:val="22"/>
        </w:rPr>
        <w:t xml:space="preserve">Number of new certificates </w:t>
      </w:r>
      <w:r w:rsidR="00AB3D0B">
        <w:rPr>
          <w:sz w:val="22"/>
          <w:szCs w:val="22"/>
        </w:rPr>
        <w:t>granted</w:t>
      </w:r>
      <w:r w:rsidR="002C015E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previous calendar year.</w:t>
      </w:r>
      <w:r w:rsidR="00BB17D5">
        <w:rPr>
          <w:sz w:val="22"/>
          <w:szCs w:val="22"/>
        </w:rPr>
        <w:t xml:space="preserve"> </w:t>
      </w:r>
      <w:r w:rsidR="002C015E" w:rsidRPr="004C18B5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C015E" w:rsidRPr="004C18B5">
        <w:rPr>
          <w:sz w:val="22"/>
          <w:szCs w:val="22"/>
          <w:u w:val="single"/>
        </w:rPr>
        <w:instrText xml:space="preserve"> FORMTEXT </w:instrText>
      </w:r>
      <w:r w:rsidR="002C015E" w:rsidRPr="004C18B5">
        <w:rPr>
          <w:sz w:val="22"/>
          <w:szCs w:val="22"/>
          <w:u w:val="single"/>
        </w:rPr>
      </w:r>
      <w:r w:rsidR="002C015E" w:rsidRPr="004C18B5">
        <w:rPr>
          <w:sz w:val="22"/>
          <w:szCs w:val="22"/>
          <w:u w:val="single"/>
        </w:rPr>
        <w:fldChar w:fldCharType="separate"/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>
        <w:rPr>
          <w:noProof/>
          <w:sz w:val="22"/>
          <w:szCs w:val="22"/>
          <w:u w:val="single"/>
        </w:rPr>
        <w:t> </w:t>
      </w:r>
      <w:r w:rsidR="002C015E" w:rsidRPr="004C18B5">
        <w:rPr>
          <w:sz w:val="22"/>
          <w:szCs w:val="22"/>
          <w:u w:val="single"/>
        </w:rPr>
        <w:fldChar w:fldCharType="end"/>
      </w:r>
    </w:p>
    <w:p w14:paraId="5BEEA842" w14:textId="77777777" w:rsidR="002C015E" w:rsidRDefault="002C015E" w:rsidP="002C015E">
      <w:pPr>
        <w:suppressAutoHyphens/>
        <w:jc w:val="both"/>
        <w:rPr>
          <w:sz w:val="22"/>
          <w:szCs w:val="22"/>
          <w:u w:val="single"/>
        </w:rPr>
      </w:pPr>
    </w:p>
    <w:p w14:paraId="6DB9D39A" w14:textId="14AAF4D4" w:rsidR="00AB3D0B" w:rsidRPr="00F51C43" w:rsidRDefault="00F51C43" w:rsidP="002C015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AB3D0B" w:rsidRPr="00F51C43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AB3D0B" w:rsidRPr="00F51C43">
        <w:rPr>
          <w:sz w:val="22"/>
          <w:szCs w:val="22"/>
        </w:rPr>
        <w:t>Number of individuals recertified during the previous calendar year.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>
        <w:rPr>
          <w:rFonts w:ascii="Cambria Math" w:hAnsi="Cambria Math" w:cs="Cambria Math"/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</w:p>
    <w:p w14:paraId="0CF79CCE" w14:textId="77777777" w:rsidR="006019D9" w:rsidRPr="002C015E" w:rsidRDefault="006019D9" w:rsidP="00F51C43">
      <w:pPr>
        <w:suppressAutoHyphens/>
        <w:jc w:val="both"/>
        <w:rPr>
          <w:sz w:val="22"/>
          <w:szCs w:val="22"/>
        </w:rPr>
      </w:pPr>
    </w:p>
    <w:p w14:paraId="785FDF93" w14:textId="1124842F" w:rsidR="00EC5EB8" w:rsidRDefault="00F51C43" w:rsidP="00EC5EB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</w:t>
      </w:r>
      <w:r w:rsid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Have you made any </w:t>
      </w:r>
      <w:r w:rsidR="002C015E">
        <w:rPr>
          <w:sz w:val="22"/>
          <w:szCs w:val="22"/>
        </w:rPr>
        <w:t>changes</w:t>
      </w:r>
      <w:r w:rsidR="002C015E" w:rsidRPr="002C015E">
        <w:rPr>
          <w:sz w:val="22"/>
          <w:szCs w:val="22"/>
        </w:rPr>
        <w:t xml:space="preserve"> to your policies and procedures manual?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Yes </w:t>
      </w:r>
      <w:r w:rsidR="002C015E" w:rsidRPr="002C015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2C015E" w:rsidRPr="002C015E">
        <w:rPr>
          <w:sz w:val="22"/>
          <w:szCs w:val="22"/>
        </w:rPr>
        <w:t xml:space="preserve">No </w:t>
      </w:r>
      <w:r w:rsidR="002C015E" w:rsidRPr="002C015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r w:rsidR="002C015E" w:rsidRPr="002C015E">
        <w:rPr>
          <w:sz w:val="22"/>
          <w:szCs w:val="22"/>
        </w:rPr>
        <w:tab/>
      </w:r>
    </w:p>
    <w:p w14:paraId="537BC5BB" w14:textId="0E85CFF9" w:rsidR="002C015E" w:rsidRPr="00EC5EB8" w:rsidRDefault="002C015E" w:rsidP="00EC5EB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>If yes, please summarize these changes</w:t>
      </w:r>
      <w:r w:rsidR="00680DE1">
        <w:rPr>
          <w:sz w:val="22"/>
          <w:szCs w:val="22"/>
        </w:rPr>
        <w:t xml:space="preserve"> and indicate how CAB </w:t>
      </w:r>
      <w:r w:rsidR="00464332">
        <w:rPr>
          <w:sz w:val="22"/>
          <w:szCs w:val="22"/>
        </w:rPr>
        <w:t>certificants</w:t>
      </w:r>
      <w:r w:rsidR="00680DE1">
        <w:rPr>
          <w:sz w:val="22"/>
          <w:szCs w:val="22"/>
        </w:rPr>
        <w:t xml:space="preserve"> </w:t>
      </w:r>
      <w:r w:rsidR="00464332">
        <w:rPr>
          <w:sz w:val="22"/>
          <w:szCs w:val="22"/>
        </w:rPr>
        <w:t>are</w:t>
      </w:r>
      <w:r w:rsidR="00680DE1">
        <w:rPr>
          <w:sz w:val="22"/>
          <w:szCs w:val="22"/>
        </w:rPr>
        <w:t xml:space="preserve"> informed of these changes</w:t>
      </w:r>
      <w:r w:rsidRPr="00EC5EB8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</w:rPr>
        <w:t xml:space="preserve">Comments </w:t>
      </w:r>
      <w:r w:rsidRPr="00EC5EB8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29B3EAE5" w14:textId="3E884D7D" w:rsidR="00BB17D5" w:rsidRDefault="002C015E" w:rsidP="00EC5EB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>If no, when was the last review of your policies and procedures conducted?</w:t>
      </w:r>
      <w:r w:rsidR="00BB17D5">
        <w:rPr>
          <w:sz w:val="22"/>
          <w:szCs w:val="22"/>
        </w:rPr>
        <w:t xml:space="preserve"> </w:t>
      </w:r>
    </w:p>
    <w:p w14:paraId="4E5D8501" w14:textId="171AFCDA" w:rsidR="002C015E" w:rsidRPr="00EC5EB8" w:rsidRDefault="00464332" w:rsidP="00BB17D5">
      <w:pPr>
        <w:pStyle w:val="ListParagraph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Date</w:t>
      </w:r>
      <w:r w:rsidR="002C015E" w:rsidRPr="00EC5EB8">
        <w:rPr>
          <w:sz w:val="22"/>
          <w:szCs w:val="22"/>
        </w:rPr>
        <w:t xml:space="preserve"> </w:t>
      </w:r>
      <w:r w:rsidR="002C015E" w:rsidRPr="00EC5EB8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2C015E" w:rsidRPr="00EC5EB8">
        <w:rPr>
          <w:sz w:val="22"/>
          <w:szCs w:val="22"/>
          <w:u w:val="single"/>
        </w:rPr>
        <w:instrText xml:space="preserve"> FORMTEXT </w:instrText>
      </w:r>
      <w:r w:rsidR="002C015E" w:rsidRPr="00EC5EB8">
        <w:rPr>
          <w:sz w:val="22"/>
          <w:szCs w:val="22"/>
          <w:u w:val="single"/>
        </w:rPr>
      </w:r>
      <w:r w:rsidR="002C015E" w:rsidRPr="00EC5EB8">
        <w:rPr>
          <w:sz w:val="22"/>
          <w:szCs w:val="22"/>
          <w:u w:val="single"/>
        </w:rPr>
        <w:fldChar w:fldCharType="separate"/>
      </w:r>
      <w:r w:rsidR="002C015E" w:rsidRPr="002C015E">
        <w:rPr>
          <w:noProof/>
          <w:u w:val="single"/>
        </w:rPr>
        <w:t> </w:t>
      </w:r>
      <w:r w:rsidR="002C015E" w:rsidRPr="002C015E">
        <w:rPr>
          <w:noProof/>
          <w:u w:val="single"/>
        </w:rPr>
        <w:t> </w:t>
      </w:r>
      <w:r w:rsidR="002C015E" w:rsidRPr="002C015E">
        <w:rPr>
          <w:noProof/>
          <w:u w:val="single"/>
        </w:rPr>
        <w:t> </w:t>
      </w:r>
      <w:r w:rsidR="002C015E" w:rsidRPr="002C015E">
        <w:rPr>
          <w:noProof/>
          <w:u w:val="single"/>
        </w:rPr>
        <w:t> </w:t>
      </w:r>
      <w:r w:rsidR="002C015E" w:rsidRPr="002C015E">
        <w:rPr>
          <w:noProof/>
          <w:u w:val="single"/>
        </w:rPr>
        <w:t> </w:t>
      </w:r>
      <w:r w:rsidR="002C015E" w:rsidRPr="00EC5EB8">
        <w:rPr>
          <w:sz w:val="22"/>
          <w:szCs w:val="22"/>
          <w:u w:val="single"/>
        </w:rPr>
        <w:fldChar w:fldCharType="end"/>
      </w:r>
    </w:p>
    <w:p w14:paraId="74C44AAE" w14:textId="77777777" w:rsidR="002C015E" w:rsidRPr="002C015E" w:rsidRDefault="002C015E" w:rsidP="002C015E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14:paraId="2971F4D1" w14:textId="20A43012" w:rsidR="00787941" w:rsidRPr="002C015E" w:rsidRDefault="00F51C43" w:rsidP="0078794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14</w:t>
      </w:r>
      <w:r w:rsidR="00787941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787941" w:rsidRPr="002C015E">
        <w:rPr>
          <w:sz w:val="22"/>
          <w:szCs w:val="22"/>
        </w:rPr>
        <w:t>Have you updated</w:t>
      </w:r>
      <w:r w:rsidR="00787941">
        <w:rPr>
          <w:sz w:val="22"/>
          <w:szCs w:val="22"/>
        </w:rPr>
        <w:t>/changed</w:t>
      </w:r>
      <w:r w:rsidR="00787941" w:rsidRPr="002C015E">
        <w:rPr>
          <w:sz w:val="22"/>
          <w:szCs w:val="22"/>
        </w:rPr>
        <w:t xml:space="preserve"> the criteria used to evaluate candidates for certification?</w:t>
      </w:r>
      <w:r w:rsidR="00BB17D5">
        <w:rPr>
          <w:sz w:val="22"/>
          <w:szCs w:val="22"/>
        </w:rPr>
        <w:t xml:space="preserve"> </w:t>
      </w:r>
      <w:r w:rsidR="00787941" w:rsidRPr="002C015E">
        <w:rPr>
          <w:sz w:val="22"/>
          <w:szCs w:val="22"/>
        </w:rPr>
        <w:t xml:space="preserve">Yes </w:t>
      </w:r>
      <w:r w:rsidR="00787941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787941" w:rsidRPr="002C015E">
        <w:rPr>
          <w:sz w:val="22"/>
          <w:szCs w:val="22"/>
        </w:rPr>
        <w:t xml:space="preserve">No </w:t>
      </w:r>
      <w:r w:rsidR="00787941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2C015E">
        <w:rPr>
          <w:sz w:val="22"/>
          <w:szCs w:val="22"/>
        </w:rPr>
        <w:fldChar w:fldCharType="end"/>
      </w:r>
    </w:p>
    <w:p w14:paraId="13C9B64B" w14:textId="7EF196AE" w:rsidR="00787941" w:rsidRPr="00EC5EB8" w:rsidRDefault="00787941" w:rsidP="00EC5E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>If yes, please provide an outline of these changes</w:t>
      </w:r>
      <w:r w:rsidR="00680DE1">
        <w:rPr>
          <w:sz w:val="22"/>
          <w:szCs w:val="22"/>
        </w:rPr>
        <w:t xml:space="preserve">. </w:t>
      </w:r>
      <w:r w:rsidRPr="00EC5EB8">
        <w:rPr>
          <w:sz w:val="22"/>
          <w:szCs w:val="22"/>
        </w:rPr>
        <w:t>Comments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7F66D8E4" w14:textId="77777777" w:rsidR="00680DE1" w:rsidRDefault="00680DE1" w:rsidP="00787941">
      <w:pPr>
        <w:autoSpaceDE w:val="0"/>
        <w:autoSpaceDN w:val="0"/>
        <w:adjustRightInd w:val="0"/>
        <w:rPr>
          <w:sz w:val="22"/>
          <w:szCs w:val="22"/>
        </w:rPr>
      </w:pPr>
    </w:p>
    <w:p w14:paraId="4EE8309F" w14:textId="77777777" w:rsidR="009C658B" w:rsidRDefault="009C658B" w:rsidP="009C658B">
      <w:pPr>
        <w:autoSpaceDE w:val="0"/>
        <w:autoSpaceDN w:val="0"/>
        <w:adjustRightInd w:val="0"/>
        <w:rPr>
          <w:sz w:val="22"/>
          <w:szCs w:val="22"/>
        </w:rPr>
      </w:pPr>
    </w:p>
    <w:p w14:paraId="712D0D05" w14:textId="5F6BBD30" w:rsidR="009C658B" w:rsidRDefault="00F51C43" w:rsidP="009C65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787941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787941" w:rsidRPr="002C015E">
        <w:rPr>
          <w:sz w:val="22"/>
          <w:szCs w:val="22"/>
        </w:rPr>
        <w:t>Have you made changes to the standards used to credential (evaluate), test and certify applicants?</w:t>
      </w:r>
    </w:p>
    <w:p w14:paraId="3F63BEF0" w14:textId="6F6AD9A9" w:rsidR="00787941" w:rsidRPr="002C015E" w:rsidRDefault="00BB17D5" w:rsidP="009C658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658B">
        <w:rPr>
          <w:sz w:val="22"/>
          <w:szCs w:val="22"/>
        </w:rPr>
        <w:t xml:space="preserve">   </w:t>
      </w:r>
      <w:r w:rsidR="00787941" w:rsidRPr="002C015E">
        <w:rPr>
          <w:sz w:val="22"/>
          <w:szCs w:val="22"/>
        </w:rPr>
        <w:t xml:space="preserve">Yes </w:t>
      </w:r>
      <w:r w:rsidR="00787941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2C015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787941" w:rsidRPr="002C015E">
        <w:rPr>
          <w:sz w:val="22"/>
          <w:szCs w:val="22"/>
        </w:rPr>
        <w:t xml:space="preserve">No </w:t>
      </w:r>
      <w:r w:rsidR="00787941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78794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787941" w:rsidRPr="002C015E">
        <w:rPr>
          <w:sz w:val="22"/>
          <w:szCs w:val="22"/>
        </w:rPr>
        <w:fldChar w:fldCharType="end"/>
      </w:r>
    </w:p>
    <w:p w14:paraId="79208AB0" w14:textId="538524E9" w:rsidR="00EC5EB8" w:rsidRDefault="00787941" w:rsidP="00EC5E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 xml:space="preserve">If yes, please provide </w:t>
      </w:r>
      <w:r w:rsidR="00680DE1">
        <w:rPr>
          <w:sz w:val="22"/>
          <w:szCs w:val="22"/>
        </w:rPr>
        <w:t xml:space="preserve">details, and indicate how CAB </w:t>
      </w:r>
      <w:r w:rsidR="00464332">
        <w:rPr>
          <w:sz w:val="22"/>
          <w:szCs w:val="22"/>
        </w:rPr>
        <w:t>certificants</w:t>
      </w:r>
      <w:r w:rsidR="00680DE1">
        <w:rPr>
          <w:sz w:val="22"/>
          <w:szCs w:val="22"/>
        </w:rPr>
        <w:t xml:space="preserve"> </w:t>
      </w:r>
      <w:r w:rsidR="009C658B">
        <w:rPr>
          <w:sz w:val="22"/>
          <w:szCs w:val="22"/>
        </w:rPr>
        <w:t>are</w:t>
      </w:r>
      <w:r w:rsidR="00680DE1">
        <w:rPr>
          <w:sz w:val="22"/>
          <w:szCs w:val="22"/>
        </w:rPr>
        <w:t xml:space="preserve"> informed of these changes</w:t>
      </w:r>
      <w:r w:rsidRPr="00EC5EB8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</w:p>
    <w:p w14:paraId="70A0E57C" w14:textId="0A2EC069" w:rsidR="00787941" w:rsidRPr="00EC5EB8" w:rsidRDefault="00787941" w:rsidP="00EC5EB8">
      <w:pPr>
        <w:pStyle w:val="ListParagraph"/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>Comments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3127623A" w14:textId="77777777" w:rsidR="00EC5EB8" w:rsidRDefault="00EC5EB8" w:rsidP="002A1A7F">
      <w:pPr>
        <w:autoSpaceDE w:val="0"/>
        <w:autoSpaceDN w:val="0"/>
        <w:adjustRightInd w:val="0"/>
        <w:rPr>
          <w:sz w:val="22"/>
          <w:szCs w:val="22"/>
        </w:rPr>
      </w:pPr>
    </w:p>
    <w:p w14:paraId="372C6158" w14:textId="68EA795F" w:rsidR="002A1A7F" w:rsidRPr="002C015E" w:rsidRDefault="00F51C43" w:rsidP="002A1A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16</w:t>
      </w:r>
      <w:r w:rsidR="00787941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A1A7F">
        <w:rPr>
          <w:sz w:val="22"/>
          <w:szCs w:val="22"/>
        </w:rPr>
        <w:t>Have you made changes to the standards used for recertification?</w:t>
      </w:r>
      <w:r w:rsidR="00BB17D5">
        <w:rPr>
          <w:sz w:val="22"/>
          <w:szCs w:val="22"/>
        </w:rPr>
        <w:t xml:space="preserve"> </w:t>
      </w:r>
      <w:r w:rsidR="002A1A7F">
        <w:rPr>
          <w:sz w:val="22"/>
          <w:szCs w:val="22"/>
        </w:rPr>
        <w:t xml:space="preserve"> </w:t>
      </w:r>
      <w:r w:rsidR="002A1A7F" w:rsidRPr="002C015E">
        <w:rPr>
          <w:sz w:val="22"/>
          <w:szCs w:val="22"/>
        </w:rPr>
        <w:t xml:space="preserve">Yes </w:t>
      </w:r>
      <w:r w:rsidR="00330E8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0E80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330E80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2A1A7F" w:rsidRPr="002C015E">
        <w:rPr>
          <w:sz w:val="22"/>
          <w:szCs w:val="22"/>
        </w:rPr>
        <w:t xml:space="preserve">No </w:t>
      </w:r>
      <w:r w:rsidR="002A1A7F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A1A7F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A1A7F" w:rsidRPr="002C015E">
        <w:rPr>
          <w:sz w:val="22"/>
          <w:szCs w:val="22"/>
        </w:rPr>
        <w:fldChar w:fldCharType="end"/>
      </w:r>
    </w:p>
    <w:p w14:paraId="3C9F3DBE" w14:textId="51979B29" w:rsidR="002A1A7F" w:rsidRPr="00EC5EB8" w:rsidRDefault="002A1A7F" w:rsidP="00EC5E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EC5EB8">
        <w:rPr>
          <w:sz w:val="22"/>
          <w:szCs w:val="22"/>
        </w:rPr>
        <w:t xml:space="preserve">If yes, please provide the </w:t>
      </w:r>
      <w:r w:rsidR="00680DE1">
        <w:rPr>
          <w:sz w:val="22"/>
          <w:szCs w:val="22"/>
        </w:rPr>
        <w:t xml:space="preserve">details, and indicate how CAB </w:t>
      </w:r>
      <w:r w:rsidR="00464332">
        <w:rPr>
          <w:sz w:val="22"/>
          <w:szCs w:val="22"/>
        </w:rPr>
        <w:t>certificants</w:t>
      </w:r>
      <w:r w:rsidR="00680DE1">
        <w:rPr>
          <w:sz w:val="22"/>
          <w:szCs w:val="22"/>
        </w:rPr>
        <w:t xml:space="preserve"> </w:t>
      </w:r>
      <w:r w:rsidR="009C658B">
        <w:rPr>
          <w:sz w:val="22"/>
          <w:szCs w:val="22"/>
        </w:rPr>
        <w:t>are</w:t>
      </w:r>
      <w:r w:rsidR="00680DE1">
        <w:rPr>
          <w:sz w:val="22"/>
          <w:szCs w:val="22"/>
        </w:rPr>
        <w:t xml:space="preserve"> informed of these changes</w:t>
      </w:r>
      <w:r w:rsidR="00330E80" w:rsidRPr="00EC5EB8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Comments </w:t>
      </w:r>
      <w:r w:rsidRPr="00EC5EB8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2C015E">
        <w:rPr>
          <w:rFonts w:ascii="Cambria Math" w:hAnsi="Cambria Math" w:cs="Cambria Math"/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44107485" w14:textId="77777777" w:rsidR="00787941" w:rsidRDefault="00787941" w:rsidP="002C015E">
      <w:pPr>
        <w:autoSpaceDE w:val="0"/>
        <w:autoSpaceDN w:val="0"/>
        <w:adjustRightInd w:val="0"/>
        <w:rPr>
          <w:sz w:val="22"/>
          <w:szCs w:val="22"/>
        </w:rPr>
      </w:pPr>
    </w:p>
    <w:p w14:paraId="02B90C2C" w14:textId="0C64783C" w:rsidR="001A1FE4" w:rsidRDefault="002A1A7F" w:rsidP="002C01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17</w:t>
      </w:r>
      <w:r w:rsidR="002C015E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Have you conducted an </w:t>
      </w:r>
      <w:r w:rsidR="001A1FE4">
        <w:rPr>
          <w:sz w:val="22"/>
          <w:szCs w:val="22"/>
        </w:rPr>
        <w:t xml:space="preserve">internal </w:t>
      </w:r>
      <w:r w:rsidR="002C015E" w:rsidRPr="002C015E">
        <w:rPr>
          <w:sz w:val="22"/>
          <w:szCs w:val="22"/>
        </w:rPr>
        <w:t>audit of your certification program</w:t>
      </w:r>
      <w:r w:rsidR="001A1FE4">
        <w:rPr>
          <w:sz w:val="22"/>
          <w:szCs w:val="22"/>
        </w:rPr>
        <w:t xml:space="preserve"> in the last </w:t>
      </w:r>
      <w:r w:rsidR="009C658B">
        <w:rPr>
          <w:sz w:val="22"/>
          <w:szCs w:val="22"/>
        </w:rPr>
        <w:t>calendar</w:t>
      </w:r>
      <w:r w:rsidR="001A1FE4">
        <w:rPr>
          <w:sz w:val="22"/>
          <w:szCs w:val="22"/>
        </w:rPr>
        <w:t xml:space="preserve"> year</w:t>
      </w:r>
      <w:r w:rsidR="002C015E" w:rsidRPr="002C015E">
        <w:rPr>
          <w:sz w:val="22"/>
          <w:szCs w:val="22"/>
        </w:rPr>
        <w:t>?</w:t>
      </w:r>
      <w:r w:rsidR="00BB17D5">
        <w:rPr>
          <w:sz w:val="22"/>
          <w:szCs w:val="22"/>
        </w:rPr>
        <w:t xml:space="preserve"> </w:t>
      </w:r>
    </w:p>
    <w:p w14:paraId="4652EBA2" w14:textId="7D09EBB5" w:rsidR="002C015E" w:rsidRPr="002C015E" w:rsidRDefault="002C015E" w:rsidP="001A1FE4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2C015E">
        <w:rPr>
          <w:sz w:val="22"/>
          <w:szCs w:val="22"/>
        </w:rPr>
        <w:t xml:space="preserve">Yes </w:t>
      </w:r>
      <w:r w:rsidRPr="002C015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2C015E">
        <w:rPr>
          <w:sz w:val="22"/>
          <w:szCs w:val="22"/>
        </w:rPr>
        <w:fldChar w:fldCharType="end"/>
      </w:r>
      <w:r w:rsidRPr="002C015E">
        <w:rPr>
          <w:sz w:val="22"/>
          <w:szCs w:val="22"/>
        </w:rPr>
        <w:tab/>
      </w:r>
      <w:r w:rsidR="00BB17D5">
        <w:rPr>
          <w:sz w:val="22"/>
          <w:szCs w:val="22"/>
        </w:rPr>
        <w:t xml:space="preserve"> </w:t>
      </w:r>
      <w:r w:rsidR="002F0071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No </w:t>
      </w:r>
      <w:r w:rsidRPr="002C015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2C015E">
        <w:rPr>
          <w:sz w:val="22"/>
          <w:szCs w:val="22"/>
        </w:rPr>
        <w:fldChar w:fldCharType="end"/>
      </w:r>
      <w:r w:rsidRPr="002C015E">
        <w:rPr>
          <w:sz w:val="22"/>
          <w:szCs w:val="22"/>
        </w:rPr>
        <w:tab/>
      </w:r>
    </w:p>
    <w:p w14:paraId="76266D1B" w14:textId="77777777" w:rsidR="002C015E" w:rsidRPr="002C015E" w:rsidRDefault="002C015E" w:rsidP="002C015E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2C015E">
        <w:rPr>
          <w:sz w:val="22"/>
          <w:szCs w:val="22"/>
        </w:rPr>
        <w:t xml:space="preserve">If yes, please explain any significant findings and how these were addressed. Comments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3B349B0C" w14:textId="283F5E3F" w:rsidR="00330E80" w:rsidRDefault="002C015E" w:rsidP="002C015E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2C015E">
        <w:rPr>
          <w:sz w:val="22"/>
          <w:szCs w:val="22"/>
        </w:rPr>
        <w:t xml:space="preserve">If no, when was your last previous </w:t>
      </w:r>
      <w:r w:rsidR="001A1FE4">
        <w:rPr>
          <w:sz w:val="22"/>
          <w:szCs w:val="22"/>
        </w:rPr>
        <w:t xml:space="preserve">internal </w:t>
      </w:r>
      <w:r w:rsidRPr="002C015E">
        <w:rPr>
          <w:sz w:val="22"/>
          <w:szCs w:val="22"/>
        </w:rPr>
        <w:t>audit conducted?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Comments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3C90BB32" w14:textId="729EEFCF" w:rsidR="001A1FE4" w:rsidRDefault="001A1FE4" w:rsidP="001A1FE4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Please attach a copy of your most recent internal audit report</w:t>
      </w:r>
      <w:r w:rsidRPr="002C015E">
        <w:rPr>
          <w:sz w:val="22"/>
          <w:szCs w:val="22"/>
        </w:rPr>
        <w:t xml:space="preserve"> </w:t>
      </w:r>
    </w:p>
    <w:p w14:paraId="6C2CE71C" w14:textId="77777777" w:rsidR="00330E80" w:rsidRPr="00330E80" w:rsidRDefault="00330E80" w:rsidP="00330E80">
      <w:pPr>
        <w:autoSpaceDE w:val="0"/>
        <w:autoSpaceDN w:val="0"/>
        <w:adjustRightInd w:val="0"/>
        <w:ind w:left="360"/>
        <w:rPr>
          <w:sz w:val="22"/>
          <w:szCs w:val="22"/>
          <w:u w:val="single"/>
        </w:rPr>
      </w:pPr>
    </w:p>
    <w:p w14:paraId="11AB0F84" w14:textId="056553B1" w:rsidR="002C015E" w:rsidRPr="00330E80" w:rsidRDefault="002C015E" w:rsidP="00330E8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330E80">
        <w:rPr>
          <w:sz w:val="22"/>
          <w:szCs w:val="22"/>
        </w:rPr>
        <w:t>1</w:t>
      </w:r>
      <w:r w:rsidR="002A1A7F" w:rsidRPr="00330E80">
        <w:rPr>
          <w:sz w:val="22"/>
          <w:szCs w:val="22"/>
        </w:rPr>
        <w:t>8</w:t>
      </w:r>
      <w:r w:rsidRPr="00330E80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Pr="00330E80">
        <w:rPr>
          <w:sz w:val="22"/>
          <w:szCs w:val="22"/>
        </w:rPr>
        <w:t>Have you conducted a review of your management system?</w:t>
      </w:r>
      <w:r w:rsidR="00BB17D5">
        <w:rPr>
          <w:sz w:val="22"/>
          <w:szCs w:val="22"/>
        </w:rPr>
        <w:t xml:space="preserve"> </w:t>
      </w:r>
      <w:r w:rsidRPr="00330E80">
        <w:rPr>
          <w:sz w:val="22"/>
          <w:szCs w:val="22"/>
        </w:rPr>
        <w:t xml:space="preserve">Yes </w:t>
      </w:r>
      <w:r w:rsidRPr="00330E80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30E80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330E80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Pr="00330E80">
        <w:rPr>
          <w:sz w:val="22"/>
          <w:szCs w:val="22"/>
        </w:rPr>
        <w:t xml:space="preserve">No </w:t>
      </w:r>
      <w:r w:rsidRPr="00330E80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30E80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330E80">
        <w:rPr>
          <w:sz w:val="22"/>
          <w:szCs w:val="22"/>
        </w:rPr>
        <w:fldChar w:fldCharType="end"/>
      </w:r>
      <w:r w:rsidRPr="00330E80">
        <w:rPr>
          <w:sz w:val="22"/>
          <w:szCs w:val="22"/>
        </w:rPr>
        <w:tab/>
      </w:r>
    </w:p>
    <w:p w14:paraId="6A7EF59F" w14:textId="77777777" w:rsidR="002C015E" w:rsidRPr="002C015E" w:rsidRDefault="002C015E" w:rsidP="002C015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C015E">
        <w:rPr>
          <w:sz w:val="22"/>
          <w:szCs w:val="22"/>
        </w:rPr>
        <w:t xml:space="preserve">If yes, please explain any significant findings and how these were addressed. Comments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23A1B738" w14:textId="544BC6B7" w:rsidR="002C015E" w:rsidRPr="001A1FE4" w:rsidRDefault="002C015E" w:rsidP="002C015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C015E">
        <w:rPr>
          <w:sz w:val="22"/>
          <w:szCs w:val="22"/>
        </w:rPr>
        <w:t>If no, when was your last previous audit conducted?</w:t>
      </w:r>
      <w:r w:rsidR="00BB17D5">
        <w:rPr>
          <w:sz w:val="22"/>
          <w:szCs w:val="22"/>
        </w:rPr>
        <w:t xml:space="preserve"> </w:t>
      </w:r>
      <w:r w:rsidR="009C658B">
        <w:rPr>
          <w:sz w:val="22"/>
          <w:szCs w:val="22"/>
        </w:rPr>
        <w:t>Date</w:t>
      </w:r>
      <w:r w:rsidRPr="002C015E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28376333" w14:textId="6868AC7F" w:rsidR="001A1FE4" w:rsidRPr="002C015E" w:rsidRDefault="001A1FE4" w:rsidP="002C015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Please attach a copy of your most recent management review report</w:t>
      </w:r>
    </w:p>
    <w:p w14:paraId="0DFEACC0" w14:textId="5A31464A" w:rsidR="002C015E" w:rsidRDefault="002C015E" w:rsidP="002C015E">
      <w:pPr>
        <w:autoSpaceDE w:val="0"/>
        <w:autoSpaceDN w:val="0"/>
        <w:adjustRightInd w:val="0"/>
        <w:rPr>
          <w:sz w:val="22"/>
          <w:szCs w:val="22"/>
        </w:rPr>
      </w:pPr>
    </w:p>
    <w:p w14:paraId="7E35E736" w14:textId="526B38FE" w:rsidR="002C015E" w:rsidRPr="002C015E" w:rsidRDefault="00A67002" w:rsidP="002C01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19</w:t>
      </w:r>
      <w:r w:rsidR="002C015E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>Have you conducted a</w:t>
      </w:r>
      <w:r w:rsidR="00E6465C">
        <w:rPr>
          <w:sz w:val="22"/>
          <w:szCs w:val="22"/>
        </w:rPr>
        <w:t>n annual</w:t>
      </w:r>
      <w:r w:rsidR="002C015E" w:rsidRPr="002C015E">
        <w:rPr>
          <w:sz w:val="22"/>
          <w:szCs w:val="22"/>
        </w:rPr>
        <w:t xml:space="preserve"> </w:t>
      </w:r>
      <w:r w:rsidR="00B1784D">
        <w:rPr>
          <w:sz w:val="22"/>
          <w:szCs w:val="22"/>
        </w:rPr>
        <w:t>audit</w:t>
      </w:r>
      <w:r w:rsidR="002C015E" w:rsidRPr="002C015E">
        <w:rPr>
          <w:sz w:val="22"/>
          <w:szCs w:val="22"/>
        </w:rPr>
        <w:t xml:space="preserve"> of your records?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Yes </w:t>
      </w:r>
      <w:r w:rsidR="002C015E" w:rsidRPr="002C015E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2C015E" w:rsidRPr="002C015E">
        <w:rPr>
          <w:sz w:val="22"/>
          <w:szCs w:val="22"/>
        </w:rPr>
        <w:t xml:space="preserve">No </w:t>
      </w:r>
      <w:r w:rsidR="002C015E" w:rsidRPr="002C015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r w:rsidR="002C015E" w:rsidRPr="002C015E">
        <w:rPr>
          <w:sz w:val="22"/>
          <w:szCs w:val="22"/>
        </w:rPr>
        <w:tab/>
      </w:r>
    </w:p>
    <w:p w14:paraId="74F3FBEC" w14:textId="754BD2C8" w:rsidR="002C015E" w:rsidRPr="002C015E" w:rsidRDefault="002C015E" w:rsidP="002C015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C015E">
        <w:rPr>
          <w:sz w:val="22"/>
          <w:szCs w:val="22"/>
        </w:rPr>
        <w:t>If yes, please explain any significant findings and how these were addressed.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Comments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62E29FC2" w14:textId="0589068A" w:rsidR="002C015E" w:rsidRPr="001A1FE4" w:rsidRDefault="002C015E" w:rsidP="002C015E">
      <w:pPr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C015E">
        <w:rPr>
          <w:sz w:val="22"/>
          <w:szCs w:val="22"/>
        </w:rPr>
        <w:t xml:space="preserve">If no, </w:t>
      </w:r>
      <w:r w:rsidR="00B1784D">
        <w:t>when was the last records audit conducted?</w:t>
      </w:r>
      <w:r w:rsidR="00BB17D5">
        <w:rPr>
          <w:sz w:val="22"/>
          <w:szCs w:val="22"/>
        </w:rPr>
        <w:t xml:space="preserve"> </w:t>
      </w:r>
      <w:r w:rsidR="00B1784D">
        <w:rPr>
          <w:sz w:val="22"/>
          <w:szCs w:val="22"/>
        </w:rPr>
        <w:t>Date</w:t>
      </w:r>
      <w:r w:rsidRPr="002C015E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4BB26E4A" w14:textId="77777777" w:rsidR="006019D9" w:rsidRPr="002C015E" w:rsidRDefault="006019D9" w:rsidP="00373974">
      <w:pPr>
        <w:suppressAutoHyphens/>
        <w:ind w:left="720" w:hanging="720"/>
        <w:jc w:val="both"/>
        <w:rPr>
          <w:sz w:val="22"/>
          <w:szCs w:val="22"/>
        </w:rPr>
      </w:pPr>
    </w:p>
    <w:p w14:paraId="64E519E8" w14:textId="5065A460" w:rsidR="00B1784D" w:rsidRDefault="00A67002" w:rsidP="00EC5EB8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2C015E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>H</w:t>
      </w:r>
      <w:r w:rsidR="00787941">
        <w:rPr>
          <w:sz w:val="22"/>
          <w:szCs w:val="22"/>
        </w:rPr>
        <w:t>ave you received any written</w:t>
      </w:r>
      <w:r w:rsidR="002C015E" w:rsidRPr="002C015E">
        <w:rPr>
          <w:sz w:val="22"/>
          <w:szCs w:val="22"/>
        </w:rPr>
        <w:t xml:space="preserve"> complaints</w:t>
      </w:r>
      <w:r w:rsidR="00787941">
        <w:rPr>
          <w:sz w:val="22"/>
          <w:szCs w:val="22"/>
        </w:rPr>
        <w:t xml:space="preserve"> about the certification program or individual certificants?</w:t>
      </w:r>
    </w:p>
    <w:p w14:paraId="17643AB3" w14:textId="49454D4A" w:rsidR="00EC5EB8" w:rsidRDefault="00BB17D5" w:rsidP="00EC5EB8">
      <w:pPr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 Yes </w:t>
      </w:r>
      <w:r w:rsidR="002C015E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3"/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bookmarkEnd w:id="24"/>
      <w:r w:rsidR="00B1784D">
        <w:rPr>
          <w:sz w:val="22"/>
          <w:szCs w:val="22"/>
        </w:rPr>
        <w:t xml:space="preserve">  </w:t>
      </w:r>
      <w:r w:rsidR="002C015E" w:rsidRPr="002C015E">
        <w:rPr>
          <w:sz w:val="22"/>
          <w:szCs w:val="22"/>
        </w:rPr>
        <w:t xml:space="preserve">No </w:t>
      </w:r>
      <w:r w:rsidR="002C015E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4"/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bookmarkEnd w:id="25"/>
    </w:p>
    <w:p w14:paraId="13AC14C5" w14:textId="716A7652" w:rsidR="006361FB" w:rsidRPr="00EC5EB8" w:rsidRDefault="002C015E" w:rsidP="00EC5EB8">
      <w:pPr>
        <w:pStyle w:val="ListParagraph"/>
        <w:numPr>
          <w:ilvl w:val="0"/>
          <w:numId w:val="18"/>
        </w:numPr>
        <w:suppressAutoHyphens/>
        <w:jc w:val="both"/>
        <w:outlineLvl w:val="0"/>
        <w:rPr>
          <w:sz w:val="22"/>
          <w:szCs w:val="22"/>
        </w:rPr>
      </w:pPr>
      <w:r w:rsidRPr="00EC5EB8">
        <w:rPr>
          <w:sz w:val="22"/>
          <w:szCs w:val="22"/>
        </w:rPr>
        <w:t xml:space="preserve">If yes, please indicate the </w:t>
      </w:r>
      <w:r w:rsidRPr="00B1784D">
        <w:rPr>
          <w:sz w:val="22"/>
          <w:szCs w:val="22"/>
          <w:u w:val="single"/>
        </w:rPr>
        <w:t>general</w:t>
      </w:r>
      <w:r w:rsidRPr="00EC5EB8">
        <w:rPr>
          <w:sz w:val="22"/>
          <w:szCs w:val="22"/>
        </w:rPr>
        <w:t xml:space="preserve"> nature of the complaints and how they </w:t>
      </w:r>
      <w:r w:rsidR="006361FB" w:rsidRPr="00EC5EB8">
        <w:rPr>
          <w:sz w:val="22"/>
          <w:szCs w:val="22"/>
        </w:rPr>
        <w:t xml:space="preserve">have </w:t>
      </w:r>
      <w:r w:rsidRPr="00EC5EB8">
        <w:rPr>
          <w:sz w:val="22"/>
          <w:szCs w:val="22"/>
        </w:rPr>
        <w:t>been resolved.</w:t>
      </w:r>
      <w:r w:rsidR="00BB17D5">
        <w:rPr>
          <w:sz w:val="22"/>
          <w:szCs w:val="22"/>
        </w:rPr>
        <w:t xml:space="preserve"> </w:t>
      </w:r>
    </w:p>
    <w:p w14:paraId="4BA5922C" w14:textId="645A481B" w:rsidR="002C015E" w:rsidRPr="002C015E" w:rsidRDefault="002C015E" w:rsidP="00EC5EB8">
      <w:pPr>
        <w:suppressAutoHyphens/>
        <w:ind w:left="360" w:firstLine="360"/>
        <w:jc w:val="both"/>
        <w:outlineLvl w:val="0"/>
        <w:rPr>
          <w:sz w:val="22"/>
          <w:szCs w:val="22"/>
        </w:rPr>
      </w:pPr>
      <w:r w:rsidRPr="002C015E">
        <w:rPr>
          <w:sz w:val="22"/>
          <w:szCs w:val="22"/>
        </w:rPr>
        <w:t>Comments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6" w:name="Text192"/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  <w:bookmarkEnd w:id="26"/>
    </w:p>
    <w:p w14:paraId="29E57C33" w14:textId="540F35D2" w:rsidR="002C015E" w:rsidRDefault="002C015E" w:rsidP="002C015E">
      <w:pPr>
        <w:autoSpaceDE w:val="0"/>
        <w:autoSpaceDN w:val="0"/>
        <w:adjustRightInd w:val="0"/>
        <w:rPr>
          <w:sz w:val="22"/>
          <w:szCs w:val="22"/>
        </w:rPr>
      </w:pPr>
    </w:p>
    <w:p w14:paraId="66909047" w14:textId="05806687" w:rsidR="001A1FE4" w:rsidRDefault="001A1FE4" w:rsidP="002C01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A6700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>
        <w:rPr>
          <w:sz w:val="22"/>
          <w:szCs w:val="22"/>
        </w:rPr>
        <w:t>Have you received any appeals?</w:t>
      </w:r>
      <w:r w:rsidR="00BB17D5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Yes </w:t>
      </w:r>
      <w:r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</w:t>
      </w:r>
      <w:r w:rsidR="002F0071">
        <w:rPr>
          <w:sz w:val="22"/>
          <w:szCs w:val="22"/>
        </w:rPr>
        <w:t xml:space="preserve"> </w:t>
      </w:r>
      <w:r w:rsidRPr="002C015E">
        <w:rPr>
          <w:sz w:val="22"/>
          <w:szCs w:val="22"/>
        </w:rPr>
        <w:t xml:space="preserve">No </w:t>
      </w:r>
      <w:r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Pr="002C015E">
        <w:rPr>
          <w:sz w:val="22"/>
          <w:szCs w:val="22"/>
        </w:rPr>
        <w:fldChar w:fldCharType="end"/>
      </w:r>
    </w:p>
    <w:p w14:paraId="7522B73C" w14:textId="6C26985B" w:rsidR="001A1FE4" w:rsidRDefault="001A1FE4" w:rsidP="001A1FE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If yes, please indicate the </w:t>
      </w:r>
      <w:r w:rsidRPr="00B1784D">
        <w:rPr>
          <w:sz w:val="22"/>
          <w:szCs w:val="22"/>
          <w:u w:val="single"/>
        </w:rPr>
        <w:t>general</w:t>
      </w:r>
      <w:r>
        <w:rPr>
          <w:sz w:val="22"/>
          <w:szCs w:val="22"/>
        </w:rPr>
        <w:t xml:space="preserve"> nature of the appeal(s) and how it/they was/were resolved. Comments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232E839A" w14:textId="77777777" w:rsidR="001A1FE4" w:rsidRPr="001A1FE4" w:rsidRDefault="001A1FE4" w:rsidP="001A1FE4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3DA7EAD" w14:textId="0E86C324" w:rsidR="002C015E" w:rsidRPr="002C015E" w:rsidRDefault="002A1A7F" w:rsidP="002C01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A67002">
        <w:rPr>
          <w:sz w:val="22"/>
          <w:szCs w:val="22"/>
        </w:rPr>
        <w:t>2</w:t>
      </w:r>
      <w:r w:rsidR="002C015E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B1784D">
        <w:t>Is there a plan to change the scope of the certification program?</w:t>
      </w:r>
      <w:r w:rsidR="00BB17D5">
        <w:rPr>
          <w:sz w:val="22"/>
          <w:szCs w:val="22"/>
        </w:rPr>
        <w:t xml:space="preserve"> </w:t>
      </w:r>
      <w:r w:rsidR="002C015E" w:rsidRPr="002C015E">
        <w:rPr>
          <w:sz w:val="22"/>
          <w:szCs w:val="22"/>
        </w:rPr>
        <w:t xml:space="preserve">Yes </w:t>
      </w:r>
      <w:r w:rsidR="002C015E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2C015E" w:rsidRPr="002C015E">
        <w:rPr>
          <w:sz w:val="22"/>
          <w:szCs w:val="22"/>
        </w:rPr>
        <w:t xml:space="preserve">No </w:t>
      </w:r>
      <w:r w:rsidR="002C015E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C015E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C015E" w:rsidRPr="002C015E">
        <w:rPr>
          <w:sz w:val="22"/>
          <w:szCs w:val="22"/>
        </w:rPr>
        <w:fldChar w:fldCharType="end"/>
      </w:r>
    </w:p>
    <w:p w14:paraId="503A9DFF" w14:textId="7ECFCA49" w:rsidR="002C015E" w:rsidRPr="00EC5EB8" w:rsidRDefault="002C015E" w:rsidP="00EC5EB8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EC5EB8">
        <w:rPr>
          <w:sz w:val="22"/>
          <w:szCs w:val="22"/>
        </w:rPr>
        <w:t xml:space="preserve">If yes, please summarize these changes and provide </w:t>
      </w:r>
      <w:r w:rsidR="001A1FE4">
        <w:rPr>
          <w:sz w:val="22"/>
          <w:szCs w:val="22"/>
        </w:rPr>
        <w:t>details</w:t>
      </w:r>
      <w:r w:rsidRPr="00EC5EB8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</w:rPr>
        <w:t>Comments</w:t>
      </w:r>
      <w:r w:rsidR="00BB17D5">
        <w:rPr>
          <w:sz w:val="22"/>
          <w:szCs w:val="22"/>
        </w:rPr>
        <w:t xml:space="preserve"> </w:t>
      </w:r>
      <w:r w:rsidRPr="00EC5EB8">
        <w:rPr>
          <w:sz w:val="22"/>
          <w:szCs w:val="22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Pr="00EC5EB8">
        <w:rPr>
          <w:sz w:val="22"/>
          <w:szCs w:val="22"/>
          <w:u w:val="single"/>
        </w:rPr>
        <w:instrText xml:space="preserve"> FORMTEXT </w:instrText>
      </w:r>
      <w:r w:rsidRPr="00EC5EB8">
        <w:rPr>
          <w:sz w:val="22"/>
          <w:szCs w:val="22"/>
          <w:u w:val="single"/>
        </w:rPr>
      </w:r>
      <w:r w:rsidRPr="00EC5EB8">
        <w:rPr>
          <w:sz w:val="22"/>
          <w:szCs w:val="22"/>
          <w:u w:val="single"/>
        </w:rPr>
        <w:fldChar w:fldCharType="separate"/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2C015E">
        <w:rPr>
          <w:noProof/>
          <w:u w:val="single"/>
        </w:rPr>
        <w:t> </w:t>
      </w:r>
      <w:r w:rsidRPr="00EC5EB8">
        <w:rPr>
          <w:sz w:val="22"/>
          <w:szCs w:val="22"/>
          <w:u w:val="single"/>
        </w:rPr>
        <w:fldChar w:fldCharType="end"/>
      </w:r>
    </w:p>
    <w:p w14:paraId="73CC0FBB" w14:textId="77777777" w:rsidR="002C015E" w:rsidRPr="002C015E" w:rsidRDefault="002C015E" w:rsidP="002C015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4F33855C" w14:textId="0449FDE8" w:rsidR="00B1784D" w:rsidRPr="002C015E" w:rsidRDefault="002A1A7F" w:rsidP="002C01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A67002">
        <w:rPr>
          <w:sz w:val="22"/>
          <w:szCs w:val="22"/>
        </w:rPr>
        <w:t>3</w:t>
      </w:r>
      <w:r w:rsidR="002C015E" w:rsidRPr="002C015E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="00B1784D">
        <w:t xml:space="preserve">How often is the directory updated, when necessary? </w:t>
      </w:r>
      <w:r w:rsidR="002F0071" w:rsidRPr="002C015E">
        <w:rPr>
          <w:sz w:val="22"/>
          <w:szCs w:val="22"/>
        </w:rPr>
        <w:t xml:space="preserve">Yes </w:t>
      </w:r>
      <w:r w:rsidR="002F0071" w:rsidRPr="002C015E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2F007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F0071" w:rsidRPr="002C015E">
        <w:rPr>
          <w:sz w:val="22"/>
          <w:szCs w:val="22"/>
        </w:rPr>
        <w:fldChar w:fldCharType="end"/>
      </w:r>
      <w:r w:rsidR="00BB17D5">
        <w:rPr>
          <w:sz w:val="22"/>
          <w:szCs w:val="22"/>
        </w:rPr>
        <w:t xml:space="preserve">   </w:t>
      </w:r>
      <w:r w:rsidR="002F0071" w:rsidRPr="002C015E">
        <w:rPr>
          <w:sz w:val="22"/>
          <w:szCs w:val="22"/>
        </w:rPr>
        <w:t xml:space="preserve">No </w:t>
      </w:r>
      <w:r w:rsidR="002F0071" w:rsidRPr="002C015E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F0071" w:rsidRPr="002C015E">
        <w:rPr>
          <w:sz w:val="22"/>
          <w:szCs w:val="22"/>
        </w:rPr>
        <w:instrText xml:space="preserve"> FORMCHECKBOX </w:instrText>
      </w:r>
      <w:r w:rsidR="00985E53">
        <w:rPr>
          <w:sz w:val="22"/>
          <w:szCs w:val="22"/>
        </w:rPr>
      </w:r>
      <w:r w:rsidR="00985E53">
        <w:rPr>
          <w:sz w:val="22"/>
          <w:szCs w:val="22"/>
        </w:rPr>
        <w:fldChar w:fldCharType="separate"/>
      </w:r>
      <w:r w:rsidR="002F0071" w:rsidRPr="002C015E">
        <w:rPr>
          <w:sz w:val="22"/>
          <w:szCs w:val="22"/>
        </w:rPr>
        <w:fldChar w:fldCharType="end"/>
      </w:r>
    </w:p>
    <w:p w14:paraId="5427D9E0" w14:textId="1C5DEC8E" w:rsidR="002C015E" w:rsidRDefault="002C015E" w:rsidP="002C015E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>When was the directory last updated?</w:t>
      </w:r>
      <w:r w:rsidR="00BB17D5">
        <w:rPr>
          <w:sz w:val="22"/>
          <w:szCs w:val="22"/>
        </w:rPr>
        <w:t xml:space="preserve"> </w:t>
      </w:r>
      <w:r w:rsidR="00B1784D">
        <w:rPr>
          <w:sz w:val="22"/>
          <w:szCs w:val="22"/>
        </w:rPr>
        <w:t>Date</w:t>
      </w:r>
      <w:r>
        <w:rPr>
          <w:sz w:val="22"/>
          <w:szCs w:val="22"/>
        </w:rPr>
        <w:t xml:space="preserve"> </w:t>
      </w: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46CAB333" w14:textId="77777777" w:rsidR="00787941" w:rsidRDefault="00787941" w:rsidP="00373974">
      <w:pPr>
        <w:suppressAutoHyphens/>
        <w:jc w:val="both"/>
        <w:rPr>
          <w:sz w:val="22"/>
          <w:szCs w:val="22"/>
        </w:rPr>
      </w:pPr>
    </w:p>
    <w:p w14:paraId="6B26ABFD" w14:textId="7E6F6595" w:rsidR="00680DE1" w:rsidRDefault="002F0071" w:rsidP="00373974">
      <w:pPr>
        <w:suppressAutoHyphens/>
        <w:jc w:val="both"/>
        <w:rPr>
          <w:sz w:val="22"/>
          <w:szCs w:val="22"/>
          <w:u w:val="single"/>
        </w:rPr>
      </w:pPr>
      <w:r w:rsidRPr="002F0071">
        <w:rPr>
          <w:sz w:val="22"/>
          <w:szCs w:val="22"/>
        </w:rPr>
        <w:t>2</w:t>
      </w:r>
      <w:r w:rsidR="00A67002">
        <w:rPr>
          <w:sz w:val="22"/>
          <w:szCs w:val="22"/>
        </w:rPr>
        <w:t>4</w:t>
      </w:r>
      <w:r w:rsidRPr="002F0071">
        <w:rPr>
          <w:sz w:val="22"/>
          <w:szCs w:val="22"/>
        </w:rPr>
        <w:t>.</w:t>
      </w:r>
      <w:r w:rsidR="00BB17D5">
        <w:rPr>
          <w:sz w:val="22"/>
          <w:szCs w:val="22"/>
        </w:rPr>
        <w:t xml:space="preserve"> </w:t>
      </w:r>
      <w:r w:rsidRPr="002F0071">
        <w:rPr>
          <w:sz w:val="22"/>
          <w:szCs w:val="22"/>
        </w:rPr>
        <w:t>If any non-conformities were found during your most recent re-accreditation, please describe how the adjustments made are working or not working for the CAB.</w:t>
      </w:r>
      <w:r w:rsidR="00BB17D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Comments </w:t>
      </w:r>
      <w:bookmarkStart w:id="27" w:name="_Hlk108762981"/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  <w:bookmarkEnd w:id="27"/>
    </w:p>
    <w:p w14:paraId="12990615" w14:textId="138B1E56" w:rsidR="00A67002" w:rsidRDefault="00A67002" w:rsidP="00373974">
      <w:pPr>
        <w:suppressAutoHyphens/>
        <w:jc w:val="both"/>
        <w:rPr>
          <w:b/>
          <w:sz w:val="22"/>
          <w:szCs w:val="22"/>
        </w:rPr>
      </w:pPr>
    </w:p>
    <w:p w14:paraId="5B178063" w14:textId="21F24B5A" w:rsidR="00A67002" w:rsidRPr="00A67002" w:rsidRDefault="00A67002" w:rsidP="00373974">
      <w:pPr>
        <w:suppressAutoHyphens/>
        <w:jc w:val="both"/>
        <w:rPr>
          <w:sz w:val="22"/>
          <w:szCs w:val="22"/>
        </w:rPr>
      </w:pPr>
      <w:r w:rsidRPr="00A67002">
        <w:rPr>
          <w:sz w:val="22"/>
          <w:szCs w:val="22"/>
        </w:rPr>
        <w:t>25. Any Additional Comments:</w:t>
      </w:r>
    </w:p>
    <w:p w14:paraId="4DD91001" w14:textId="0437CCCA" w:rsidR="00680DE1" w:rsidRDefault="00A67002" w:rsidP="00A67002">
      <w:pPr>
        <w:suppressAutoHyphens/>
        <w:ind w:left="360"/>
        <w:jc w:val="both"/>
        <w:rPr>
          <w:b/>
          <w:sz w:val="22"/>
          <w:szCs w:val="22"/>
        </w:rPr>
      </w:pPr>
      <w:r w:rsidRPr="002C015E">
        <w:rPr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2C015E">
        <w:rPr>
          <w:sz w:val="22"/>
          <w:szCs w:val="22"/>
          <w:u w:val="single"/>
        </w:rPr>
        <w:instrText xml:space="preserve"> FORMTEXT </w:instrText>
      </w:r>
      <w:r w:rsidRPr="002C015E">
        <w:rPr>
          <w:sz w:val="22"/>
          <w:szCs w:val="22"/>
          <w:u w:val="single"/>
        </w:rPr>
      </w:r>
      <w:r w:rsidRPr="002C015E">
        <w:rPr>
          <w:sz w:val="22"/>
          <w:szCs w:val="22"/>
          <w:u w:val="single"/>
        </w:rPr>
        <w:fldChar w:fldCharType="separate"/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noProof/>
          <w:sz w:val="22"/>
          <w:szCs w:val="22"/>
          <w:u w:val="single"/>
        </w:rPr>
        <w:t> </w:t>
      </w:r>
      <w:r w:rsidRPr="002C015E">
        <w:rPr>
          <w:sz w:val="22"/>
          <w:szCs w:val="22"/>
          <w:u w:val="single"/>
        </w:rPr>
        <w:fldChar w:fldCharType="end"/>
      </w:r>
    </w:p>
    <w:p w14:paraId="2C6753F0" w14:textId="0300D8AB" w:rsidR="00680DE1" w:rsidRDefault="00680DE1" w:rsidP="00A67002">
      <w:pPr>
        <w:suppressAutoHyphens/>
        <w:ind w:left="360"/>
        <w:jc w:val="both"/>
        <w:rPr>
          <w:sz w:val="22"/>
          <w:szCs w:val="22"/>
        </w:rPr>
      </w:pPr>
    </w:p>
    <w:p w14:paraId="3715FF46" w14:textId="61EEE523" w:rsidR="00B1784D" w:rsidRDefault="00B1784D" w:rsidP="00373974">
      <w:pPr>
        <w:suppressAutoHyphens/>
        <w:jc w:val="both"/>
        <w:rPr>
          <w:sz w:val="22"/>
          <w:szCs w:val="22"/>
        </w:rPr>
      </w:pPr>
    </w:p>
    <w:p w14:paraId="24D95F36" w14:textId="422658E2" w:rsidR="00B1784D" w:rsidRDefault="00B1784D" w:rsidP="00373974">
      <w:pPr>
        <w:suppressAutoHyphens/>
        <w:jc w:val="both"/>
        <w:rPr>
          <w:sz w:val="22"/>
          <w:szCs w:val="22"/>
        </w:rPr>
      </w:pPr>
    </w:p>
    <w:p w14:paraId="542CADC4" w14:textId="511325F9" w:rsidR="00B1784D" w:rsidRDefault="00B1784D" w:rsidP="00373974">
      <w:pPr>
        <w:suppressAutoHyphens/>
        <w:jc w:val="both"/>
        <w:rPr>
          <w:sz w:val="22"/>
          <w:szCs w:val="22"/>
        </w:rPr>
      </w:pPr>
    </w:p>
    <w:p w14:paraId="66A49F44" w14:textId="77777777" w:rsidR="00B1784D" w:rsidRPr="00B24317" w:rsidRDefault="00B1784D" w:rsidP="00373974">
      <w:pPr>
        <w:suppressAutoHyphens/>
        <w:jc w:val="both"/>
        <w:rPr>
          <w:sz w:val="22"/>
          <w:szCs w:val="22"/>
        </w:rPr>
      </w:pPr>
    </w:p>
    <w:p w14:paraId="7796CD0D" w14:textId="77777777" w:rsidR="00680DE1" w:rsidRDefault="00680DE1" w:rsidP="00373974">
      <w:pPr>
        <w:suppressAutoHyphens/>
        <w:jc w:val="both"/>
        <w:rPr>
          <w:b/>
          <w:sz w:val="22"/>
          <w:szCs w:val="22"/>
        </w:rPr>
      </w:pPr>
    </w:p>
    <w:p w14:paraId="18B678A9" w14:textId="77777777" w:rsidR="002F0071" w:rsidRDefault="002F0071" w:rsidP="00373974">
      <w:pPr>
        <w:suppressAutoHyphens/>
        <w:jc w:val="both"/>
        <w:rPr>
          <w:b/>
          <w:sz w:val="22"/>
          <w:szCs w:val="22"/>
        </w:rPr>
      </w:pPr>
    </w:p>
    <w:p w14:paraId="69499300" w14:textId="52E43AF4" w:rsidR="006019D9" w:rsidRPr="004C18B5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b/>
          <w:sz w:val="22"/>
          <w:szCs w:val="22"/>
        </w:rPr>
        <w:t>PLEASE READ CAREFULLY THE FOLLOWING PARAGRAPHS.</w:t>
      </w:r>
    </w:p>
    <w:p w14:paraId="46996148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0535F1C8" w14:textId="2F54769A" w:rsidR="006019D9" w:rsidRPr="004C18B5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 xml:space="preserve">Based on the answers provided in this </w:t>
      </w:r>
      <w:r w:rsidR="006361FB">
        <w:rPr>
          <w:sz w:val="22"/>
          <w:szCs w:val="22"/>
        </w:rPr>
        <w:t>Annual R</w:t>
      </w:r>
      <w:r w:rsidR="002C015E">
        <w:rPr>
          <w:sz w:val="22"/>
          <w:szCs w:val="22"/>
        </w:rPr>
        <w:t>eport</w:t>
      </w:r>
      <w:r w:rsidRPr="004C18B5">
        <w:rPr>
          <w:sz w:val="22"/>
          <w:szCs w:val="22"/>
        </w:rPr>
        <w:t>, it is understood that additional information may be requested by the FSAB.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</w:rPr>
        <w:t xml:space="preserve">Any additional information provided will be considered part of this </w:t>
      </w:r>
      <w:r w:rsidR="006361FB">
        <w:rPr>
          <w:sz w:val="22"/>
          <w:szCs w:val="22"/>
        </w:rPr>
        <w:t>Annual R</w:t>
      </w:r>
      <w:r w:rsidR="002C015E">
        <w:rPr>
          <w:sz w:val="22"/>
          <w:szCs w:val="22"/>
        </w:rPr>
        <w:t>eport</w:t>
      </w:r>
      <w:r w:rsidRPr="004C18B5">
        <w:rPr>
          <w:sz w:val="22"/>
          <w:szCs w:val="22"/>
        </w:rPr>
        <w:t xml:space="preserve">. Information provided in this </w:t>
      </w:r>
      <w:r w:rsidR="006361FB">
        <w:rPr>
          <w:sz w:val="22"/>
          <w:szCs w:val="22"/>
        </w:rPr>
        <w:t>Annual R</w:t>
      </w:r>
      <w:r w:rsidR="002C015E">
        <w:rPr>
          <w:sz w:val="22"/>
          <w:szCs w:val="22"/>
        </w:rPr>
        <w:t>eport</w:t>
      </w:r>
      <w:r w:rsidRPr="004C18B5">
        <w:rPr>
          <w:sz w:val="22"/>
          <w:szCs w:val="22"/>
        </w:rPr>
        <w:t xml:space="preserve"> may be verified.</w:t>
      </w:r>
    </w:p>
    <w:p w14:paraId="01894B58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0B1C1F9A" w14:textId="17ABD555" w:rsidR="006019D9" w:rsidRPr="004C18B5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 xml:space="preserve">The representative speaking on behalf of the </w:t>
      </w:r>
      <w:r w:rsidR="00D774B3">
        <w:rPr>
          <w:sz w:val="22"/>
          <w:szCs w:val="22"/>
        </w:rPr>
        <w:t>CAB</w:t>
      </w:r>
      <w:r w:rsidRPr="004C18B5">
        <w:rPr>
          <w:sz w:val="22"/>
          <w:szCs w:val="22"/>
        </w:rPr>
        <w:t xml:space="preserve"> acknowledges that he or she has the authority to so speak and states that the information provided herein is true and accurate to the best of his/her knowledge.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</w:rPr>
        <w:t xml:space="preserve">By signing this document, the representative acknowledges that any misrepresentation of fact is cause for revocation of accreditation by </w:t>
      </w:r>
      <w:r w:rsidR="00A67002">
        <w:rPr>
          <w:sz w:val="22"/>
          <w:szCs w:val="22"/>
        </w:rPr>
        <w:t xml:space="preserve">the </w:t>
      </w:r>
      <w:r w:rsidRPr="004C18B5">
        <w:rPr>
          <w:sz w:val="22"/>
          <w:szCs w:val="22"/>
        </w:rPr>
        <w:t>FSAB.</w:t>
      </w:r>
    </w:p>
    <w:p w14:paraId="50F50600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5EC241E6" w14:textId="6C372CE2" w:rsidR="00330E80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 xml:space="preserve">In the event of a disagreement with the action of the </w:t>
      </w:r>
      <w:r w:rsidR="00E6465C">
        <w:rPr>
          <w:sz w:val="22"/>
          <w:szCs w:val="22"/>
        </w:rPr>
        <w:t>FSAB, I agree</w:t>
      </w:r>
      <w:r w:rsidRPr="004C18B5">
        <w:rPr>
          <w:sz w:val="22"/>
          <w:szCs w:val="22"/>
        </w:rPr>
        <w:t xml:space="preserve"> on b</w:t>
      </w:r>
      <w:r w:rsidR="00E6465C">
        <w:rPr>
          <w:sz w:val="22"/>
          <w:szCs w:val="22"/>
        </w:rPr>
        <w:t xml:space="preserve">ehalf of the </w:t>
      </w:r>
      <w:r w:rsidR="00D774B3">
        <w:rPr>
          <w:sz w:val="22"/>
          <w:szCs w:val="22"/>
        </w:rPr>
        <w:t>CAB</w:t>
      </w:r>
      <w:r w:rsidR="00E6465C">
        <w:rPr>
          <w:sz w:val="22"/>
          <w:szCs w:val="22"/>
        </w:rPr>
        <w:t xml:space="preserve"> to comply with </w:t>
      </w:r>
      <w:r w:rsidR="00A67002">
        <w:t>FSAB Procedure 14:  Handling Appeals.</w:t>
      </w:r>
    </w:p>
    <w:p w14:paraId="0B2E5389" w14:textId="1A233FEC" w:rsidR="00EC5EB8" w:rsidRDefault="00EC5EB8" w:rsidP="00373974">
      <w:pPr>
        <w:suppressAutoHyphens/>
        <w:jc w:val="both"/>
        <w:rPr>
          <w:sz w:val="22"/>
          <w:szCs w:val="22"/>
        </w:rPr>
      </w:pPr>
    </w:p>
    <w:p w14:paraId="555812B4" w14:textId="77777777" w:rsidR="00EC5EB8" w:rsidRPr="004C18B5" w:rsidRDefault="00EC5EB8" w:rsidP="00373974">
      <w:pPr>
        <w:suppressAutoHyphens/>
        <w:jc w:val="both"/>
        <w:rPr>
          <w:sz w:val="22"/>
          <w:szCs w:val="22"/>
        </w:rPr>
      </w:pPr>
    </w:p>
    <w:p w14:paraId="5B6B82C5" w14:textId="77777777" w:rsidR="00EC5EB8" w:rsidRDefault="00EC5EB8" w:rsidP="00373974">
      <w:pPr>
        <w:suppressAutoHyphens/>
        <w:jc w:val="both"/>
        <w:outlineLvl w:val="0"/>
        <w:rPr>
          <w:sz w:val="22"/>
          <w:szCs w:val="22"/>
        </w:rPr>
      </w:pPr>
    </w:p>
    <w:p w14:paraId="5D66EE2B" w14:textId="2B019358" w:rsidR="006019D9" w:rsidRPr="004C18B5" w:rsidRDefault="006019D9" w:rsidP="00373974">
      <w:pPr>
        <w:suppressAutoHyphens/>
        <w:jc w:val="both"/>
        <w:outlineLvl w:val="0"/>
        <w:rPr>
          <w:sz w:val="22"/>
          <w:szCs w:val="22"/>
        </w:rPr>
      </w:pPr>
      <w:r w:rsidRPr="004C18B5">
        <w:rPr>
          <w:sz w:val="22"/>
          <w:szCs w:val="22"/>
        </w:rPr>
        <w:t xml:space="preserve">Representative of organization/certification </w:t>
      </w:r>
      <w:r w:rsidR="00D774B3">
        <w:rPr>
          <w:sz w:val="22"/>
          <w:szCs w:val="22"/>
        </w:rPr>
        <w:t>CAB</w:t>
      </w:r>
      <w:r w:rsidRPr="004C18B5"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="009064BA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  <w:r w:rsidRPr="004C18B5">
        <w:rPr>
          <w:sz w:val="22"/>
          <w:szCs w:val="22"/>
          <w:u w:val="single"/>
        </w:rPr>
        <w:tab/>
      </w:r>
    </w:p>
    <w:p w14:paraId="50CBCAC0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  <w:t>(Signature)</w:t>
      </w:r>
    </w:p>
    <w:p w14:paraId="352E0D81" w14:textId="77777777" w:rsidR="006019D9" w:rsidRPr="004C18B5" w:rsidRDefault="006019D9" w:rsidP="00373974">
      <w:pPr>
        <w:suppressAutoHyphens/>
        <w:jc w:val="both"/>
        <w:rPr>
          <w:sz w:val="22"/>
          <w:szCs w:val="22"/>
        </w:rPr>
      </w:pPr>
    </w:p>
    <w:p w14:paraId="42C8DAF7" w14:textId="1157202F" w:rsidR="006019D9" w:rsidRPr="004C18B5" w:rsidRDefault="006019D9" w:rsidP="00373974">
      <w:pPr>
        <w:suppressAutoHyphens/>
        <w:jc w:val="both"/>
        <w:rPr>
          <w:sz w:val="22"/>
          <w:szCs w:val="22"/>
        </w:rPr>
      </w:pPr>
      <w:r w:rsidRPr="004C18B5">
        <w:rPr>
          <w:sz w:val="22"/>
          <w:szCs w:val="22"/>
        </w:rPr>
        <w:t>Date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28" w:name="Text452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28"/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Pr="004C18B5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="009064BA">
        <w:rPr>
          <w:sz w:val="22"/>
          <w:szCs w:val="22"/>
        </w:rPr>
        <w:tab/>
      </w:r>
      <w:r w:rsidRPr="004C18B5">
        <w:rPr>
          <w:sz w:val="22"/>
          <w:szCs w:val="22"/>
        </w:rPr>
        <w:t>Title</w:t>
      </w:r>
      <w:r w:rsidR="00BB17D5">
        <w:rPr>
          <w:sz w:val="22"/>
          <w:szCs w:val="22"/>
        </w:rPr>
        <w:t xml:space="preserve"> </w:t>
      </w:r>
      <w:r w:rsidRPr="004C18B5">
        <w:rPr>
          <w:sz w:val="22"/>
          <w:szCs w:val="22"/>
          <w:u w:val="single"/>
        </w:rPr>
        <w:fldChar w:fldCharType="begin">
          <w:ffData>
            <w:name w:val="Text453"/>
            <w:enabled/>
            <w:calcOnExit w:val="0"/>
            <w:textInput/>
          </w:ffData>
        </w:fldChar>
      </w:r>
      <w:bookmarkStart w:id="29" w:name="Text453"/>
      <w:r w:rsidRPr="004C18B5">
        <w:rPr>
          <w:sz w:val="22"/>
          <w:szCs w:val="22"/>
          <w:u w:val="single"/>
        </w:rPr>
        <w:instrText xml:space="preserve"> FORMTEXT </w:instrText>
      </w:r>
      <w:r w:rsidRPr="004C18B5">
        <w:rPr>
          <w:sz w:val="22"/>
          <w:szCs w:val="22"/>
          <w:u w:val="single"/>
        </w:rPr>
      </w:r>
      <w:r w:rsidRPr="004C18B5">
        <w:rPr>
          <w:sz w:val="22"/>
          <w:szCs w:val="22"/>
          <w:u w:val="single"/>
        </w:rPr>
        <w:fldChar w:fldCharType="separate"/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="00A97AE1">
        <w:rPr>
          <w:noProof/>
          <w:sz w:val="22"/>
          <w:szCs w:val="22"/>
          <w:u w:val="single"/>
        </w:rPr>
        <w:t> </w:t>
      </w:r>
      <w:r w:rsidRPr="004C18B5">
        <w:rPr>
          <w:sz w:val="22"/>
          <w:szCs w:val="22"/>
          <w:u w:val="single"/>
        </w:rPr>
        <w:fldChar w:fldCharType="end"/>
      </w:r>
      <w:bookmarkEnd w:id="29"/>
    </w:p>
    <w:p w14:paraId="73E58E43" w14:textId="5A1B061B" w:rsidR="00FE37C0" w:rsidRPr="008B0255" w:rsidRDefault="00FE37C0" w:rsidP="009662DA">
      <w:pPr>
        <w:suppressAutoHyphens/>
        <w:spacing w:line="0" w:lineRule="atLeast"/>
        <w:rPr>
          <w:strike/>
          <w:sz w:val="20"/>
          <w:u w:val="single"/>
        </w:rPr>
      </w:pPr>
    </w:p>
    <w:sectPr w:rsidR="00FE37C0" w:rsidRPr="008B0255" w:rsidSect="00490A3B">
      <w:headerReference w:type="default" r:id="rId19"/>
      <w:footerReference w:type="even" r:id="rId20"/>
      <w:footerReference w:type="default" r:id="rId21"/>
      <w:footnotePr>
        <w:numFmt w:val="lowerLetter"/>
      </w:footnotePr>
      <w:endnotePr>
        <w:numFmt w:val="lowerLetter"/>
      </w:endnotePr>
      <w:type w:val="continuous"/>
      <w:pgSz w:w="12240" w:h="15840" w:code="1"/>
      <w:pgMar w:top="1440" w:right="1440" w:bottom="108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73B2" w14:textId="77777777" w:rsidR="00985E53" w:rsidRDefault="00985E53">
      <w:r>
        <w:separator/>
      </w:r>
    </w:p>
  </w:endnote>
  <w:endnote w:type="continuationSeparator" w:id="0">
    <w:p w14:paraId="11A7D904" w14:textId="77777777" w:rsidR="00985E53" w:rsidRDefault="0098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7C2A" w14:textId="77777777" w:rsidR="00D774B3" w:rsidRDefault="00D774B3">
    <w:pPr>
      <w:widowControl w:val="0"/>
      <w:tabs>
        <w:tab w:val="center" w:pos="4906"/>
        <w:tab w:val="right" w:pos="9810"/>
      </w:tabs>
      <w:rPr>
        <w:rFonts w:ascii="Arial" w:hAnsi="Arial"/>
        <w:sz w:val="18"/>
      </w:rPr>
    </w:pPr>
    <w:r>
      <w:rPr>
        <w:rFonts w:ascii="Arial" w:hAnsi="Arial"/>
        <w:sz w:val="18"/>
      </w:rPr>
      <w:t>DRAFT / October 31, 2001</w:t>
    </w:r>
    <w:r>
      <w:rPr>
        <w:rFonts w:ascii="Arial" w:hAnsi="Arial"/>
        <w:sz w:val="18"/>
      </w:rPr>
      <w:tab/>
    </w:r>
    <w:r>
      <w:rPr>
        <w:rFonts w:ascii="Arial" w:hAnsi="Arial"/>
        <w:sz w:val="22"/>
      </w:rPr>
      <w:pgNum/>
    </w:r>
    <w:r>
      <w:rPr>
        <w:rFonts w:ascii="Arial" w:hAnsi="Arial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E4B0" w14:textId="03F82A46" w:rsidR="00D774B3" w:rsidRPr="00490A3B" w:rsidRDefault="00D774B3" w:rsidP="00CC6FEC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640A0" wp14:editId="0CEA1996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10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DAD3F3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452B5" wp14:editId="51459A9B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0A685A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sz w:val="16"/>
        <w:szCs w:val="16"/>
      </w:rPr>
      <w:t>Instructions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Rev. </w:t>
    </w:r>
    <w:r w:rsidR="0066693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/15/2022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1790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A81790">
      <w:rPr>
        <w:rFonts w:ascii="Arial" w:hAnsi="Arial" w:cs="Arial"/>
        <w:sz w:val="16"/>
        <w:szCs w:val="16"/>
      </w:rPr>
      <w:t>Forensic Specialties Accreditation Board,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C6FEC">
      <w:rPr>
        <w:rFonts w:ascii="Arial" w:hAnsi="Arial" w:cs="Arial"/>
        <w:sz w:val="16"/>
        <w:szCs w:val="16"/>
      </w:rPr>
      <w:fldChar w:fldCharType="begin"/>
    </w:r>
    <w:r w:rsidRPr="00CC6FEC">
      <w:rPr>
        <w:rFonts w:ascii="Arial" w:hAnsi="Arial" w:cs="Arial"/>
        <w:sz w:val="16"/>
        <w:szCs w:val="16"/>
      </w:rPr>
      <w:instrText xml:space="preserve"> PAGE </w:instrText>
    </w:r>
    <w:r w:rsidRPr="00CC6FEC">
      <w:rPr>
        <w:rFonts w:ascii="Arial" w:hAnsi="Arial" w:cs="Arial"/>
        <w:sz w:val="16"/>
        <w:szCs w:val="16"/>
      </w:rPr>
      <w:fldChar w:fldCharType="separate"/>
    </w:r>
    <w:r w:rsidR="004079D6">
      <w:rPr>
        <w:rFonts w:ascii="Arial" w:hAnsi="Arial" w:cs="Arial"/>
        <w:noProof/>
        <w:sz w:val="16"/>
        <w:szCs w:val="16"/>
      </w:rPr>
      <w:t>ii</w:t>
    </w:r>
    <w:r w:rsidRPr="00CC6FEC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4A83" w14:textId="66D7B6D1" w:rsidR="00D774B3" w:rsidRPr="00490A3B" w:rsidRDefault="00D774B3" w:rsidP="00E775E9">
    <w:pPr>
      <w:pStyle w:val="Foot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Annual Report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Rev. </w:t>
    </w:r>
    <w:r w:rsidR="00DD159A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/15/2022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1790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A81790">
      <w:rPr>
        <w:rFonts w:ascii="Arial" w:hAnsi="Arial" w:cs="Arial"/>
        <w:sz w:val="16"/>
        <w:szCs w:val="16"/>
      </w:rPr>
      <w:t>Forensic Specialties Accreditation Board, Inc.</w: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4916A1" wp14:editId="6CF61506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8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62F54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7916ECE" wp14:editId="6154B6C4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7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5B1A7C" id="Line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46C4" w14:textId="134286FE" w:rsidR="00D774B3" w:rsidRPr="00CC6FEC" w:rsidRDefault="00D774B3" w:rsidP="00CC6FEC">
    <w:pPr>
      <w:pStyle w:val="Footer"/>
      <w:tabs>
        <w:tab w:val="clear" w:pos="4320"/>
        <w:tab w:val="clear" w:pos="8640"/>
      </w:tabs>
      <w:rPr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4668E" wp14:editId="000F17E7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FF9D1A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14A2E0" wp14:editId="58B960CA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5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97F13" id="Line 3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sz w:val="16"/>
        <w:szCs w:val="16"/>
      </w:rPr>
      <w:t>Annual Report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Rev. </w:t>
    </w:r>
    <w:r w:rsidR="0066693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/15/2022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1790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A81790">
      <w:rPr>
        <w:rFonts w:ascii="Arial" w:hAnsi="Arial" w:cs="Arial"/>
        <w:sz w:val="16"/>
        <w:szCs w:val="16"/>
      </w:rPr>
      <w:t>Forensic Specialties Accreditation Board,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C6FEC">
      <w:rPr>
        <w:rFonts w:ascii="Arial" w:hAnsi="Arial" w:cs="Arial"/>
        <w:sz w:val="16"/>
        <w:szCs w:val="16"/>
      </w:rPr>
      <w:fldChar w:fldCharType="begin"/>
    </w:r>
    <w:r w:rsidRPr="00CC6FEC">
      <w:rPr>
        <w:rFonts w:ascii="Arial" w:hAnsi="Arial" w:cs="Arial"/>
        <w:sz w:val="16"/>
        <w:szCs w:val="16"/>
      </w:rPr>
      <w:instrText xml:space="preserve"> PAGE </w:instrText>
    </w:r>
    <w:r w:rsidRPr="00CC6FEC">
      <w:rPr>
        <w:rFonts w:ascii="Arial" w:hAnsi="Arial" w:cs="Arial"/>
        <w:sz w:val="16"/>
        <w:szCs w:val="16"/>
      </w:rPr>
      <w:fldChar w:fldCharType="separate"/>
    </w:r>
    <w:r w:rsidR="004079D6">
      <w:rPr>
        <w:rFonts w:ascii="Arial" w:hAnsi="Arial" w:cs="Arial"/>
        <w:noProof/>
        <w:sz w:val="16"/>
        <w:szCs w:val="16"/>
      </w:rPr>
      <w:t>1</w:t>
    </w:r>
    <w:r w:rsidRPr="00CC6FEC">
      <w:rPr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D0D3" w14:textId="77777777" w:rsidR="00D774B3" w:rsidRDefault="00D774B3">
    <w:pPr>
      <w:widowControl w:val="0"/>
      <w:tabs>
        <w:tab w:val="center" w:pos="4906"/>
        <w:tab w:val="right" w:pos="9810"/>
      </w:tabs>
      <w:rPr>
        <w:rFonts w:ascii="Arial" w:hAnsi="Arial"/>
        <w:sz w:val="18"/>
      </w:rPr>
    </w:pPr>
    <w:r>
      <w:rPr>
        <w:rFonts w:ascii="Arial" w:hAnsi="Arial"/>
        <w:sz w:val="18"/>
      </w:rPr>
      <w:t>DRAFT / October 31, 2001</w:t>
    </w:r>
    <w:r>
      <w:rPr>
        <w:rFonts w:ascii="Arial" w:hAnsi="Arial"/>
        <w:sz w:val="18"/>
      </w:rPr>
      <w:tab/>
    </w:r>
    <w:r>
      <w:rPr>
        <w:rFonts w:ascii="Arial" w:hAnsi="Arial"/>
        <w:sz w:val="22"/>
      </w:rPr>
      <w:pgNum/>
    </w:r>
    <w:r>
      <w:rPr>
        <w:rFonts w:ascii="Arial" w:hAnsi="Arial"/>
        <w:sz w:val="18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52CD" w14:textId="77777777" w:rsidR="00D774B3" w:rsidRPr="00CC6FEC" w:rsidRDefault="00D774B3" w:rsidP="00E775E9">
    <w:pPr>
      <w:pStyle w:val="Footer"/>
      <w:tabs>
        <w:tab w:val="clear" w:pos="4320"/>
        <w:tab w:val="clear" w:pos="8640"/>
      </w:tabs>
      <w:rPr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2FEB2" wp14:editId="05B1E04A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4A6FB9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62065" wp14:editId="64458E4B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3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F505B4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sz w:val="16"/>
        <w:szCs w:val="16"/>
      </w:rPr>
      <w:t>Annual Report: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Rev. 3/15/2014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1790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A81790">
      <w:rPr>
        <w:rFonts w:ascii="Arial" w:hAnsi="Arial" w:cs="Arial"/>
        <w:sz w:val="16"/>
        <w:szCs w:val="16"/>
      </w:rPr>
      <w:t>Forensic Specialties Accreditation Board,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C6FEC">
      <w:rPr>
        <w:rFonts w:ascii="Arial" w:hAnsi="Arial" w:cs="Arial"/>
        <w:sz w:val="16"/>
        <w:szCs w:val="16"/>
      </w:rPr>
      <w:fldChar w:fldCharType="begin"/>
    </w:r>
    <w:r w:rsidRPr="00CC6FEC">
      <w:rPr>
        <w:rFonts w:ascii="Arial" w:hAnsi="Arial" w:cs="Arial"/>
        <w:sz w:val="16"/>
        <w:szCs w:val="16"/>
      </w:rPr>
      <w:instrText xml:space="preserve"> PAGE </w:instrText>
    </w:r>
    <w:r w:rsidRPr="00CC6FE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CC6FEC">
      <w:rPr>
        <w:rFonts w:ascii="Arial" w:hAnsi="Arial" w:cs="Arial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F7DB3" w14:textId="77777777" w:rsidR="00D774B3" w:rsidRDefault="00D774B3">
    <w:pPr>
      <w:widowControl w:val="0"/>
      <w:tabs>
        <w:tab w:val="center" w:pos="4906"/>
        <w:tab w:val="right" w:pos="9810"/>
      </w:tabs>
      <w:rPr>
        <w:rFonts w:ascii="Arial" w:hAnsi="Arial"/>
        <w:sz w:val="18"/>
      </w:rPr>
    </w:pPr>
    <w:r>
      <w:rPr>
        <w:rFonts w:ascii="Arial" w:hAnsi="Arial"/>
        <w:sz w:val="18"/>
      </w:rPr>
      <w:t>DRAFT / September 14, 2003</w:t>
    </w:r>
    <w:r>
      <w:rPr>
        <w:rFonts w:ascii="Arial" w:hAnsi="Arial"/>
        <w:sz w:val="18"/>
      </w:rPr>
      <w:tab/>
    </w:r>
    <w:r>
      <w:rPr>
        <w:rFonts w:ascii="Arial" w:hAnsi="Arial"/>
        <w:sz w:val="22"/>
      </w:rPr>
      <w:pgNum/>
    </w:r>
    <w:r>
      <w:rPr>
        <w:rFonts w:ascii="Arial" w:hAnsi="Arial"/>
        <w:sz w:val="18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B6665" w14:textId="4050B298" w:rsidR="00D774B3" w:rsidRPr="00CC6FEC" w:rsidRDefault="00D774B3" w:rsidP="00E775E9">
    <w:pPr>
      <w:pStyle w:val="Footer"/>
      <w:tabs>
        <w:tab w:val="clear" w:pos="4320"/>
        <w:tab w:val="clear" w:pos="8640"/>
      </w:tabs>
      <w:rPr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70B7A6" wp14:editId="0E42446F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19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356BA1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4803BC" wp14:editId="28C3F99F">
              <wp:simplePos x="0" y="0"/>
              <wp:positionH relativeFrom="column">
                <wp:posOffset>-28575</wp:posOffset>
              </wp:positionH>
              <wp:positionV relativeFrom="paragraph">
                <wp:posOffset>-26035</wp:posOffset>
              </wp:positionV>
              <wp:extent cx="5991225" cy="0"/>
              <wp:effectExtent l="0" t="0" r="0" b="0"/>
              <wp:wrapNone/>
              <wp:docPr id="20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518062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2.05pt" to="46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"/>
          </w:pict>
        </mc:Fallback>
      </mc:AlternateContent>
    </w:r>
    <w:r>
      <w:rPr>
        <w:rFonts w:ascii="Arial" w:hAnsi="Arial" w:cs="Arial"/>
        <w:sz w:val="16"/>
        <w:szCs w:val="16"/>
      </w:rPr>
      <w:t>Annual Report: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Rev. </w:t>
    </w:r>
    <w:r w:rsidR="0066693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/15/2022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A81790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A81790">
      <w:rPr>
        <w:rFonts w:ascii="Arial" w:hAnsi="Arial" w:cs="Arial"/>
        <w:sz w:val="16"/>
        <w:szCs w:val="16"/>
      </w:rPr>
      <w:t>Forensic Specialties Accreditation Board,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C6FEC">
      <w:rPr>
        <w:rFonts w:ascii="Arial" w:hAnsi="Arial" w:cs="Arial"/>
        <w:sz w:val="16"/>
        <w:szCs w:val="16"/>
      </w:rPr>
      <w:fldChar w:fldCharType="begin"/>
    </w:r>
    <w:r w:rsidRPr="00CC6FEC">
      <w:rPr>
        <w:rFonts w:ascii="Arial" w:hAnsi="Arial" w:cs="Arial"/>
        <w:sz w:val="16"/>
        <w:szCs w:val="16"/>
      </w:rPr>
      <w:instrText xml:space="preserve"> PAGE </w:instrText>
    </w:r>
    <w:r w:rsidRPr="00CC6FEC">
      <w:rPr>
        <w:rFonts w:ascii="Arial" w:hAnsi="Arial" w:cs="Arial"/>
        <w:sz w:val="16"/>
        <w:szCs w:val="16"/>
      </w:rPr>
      <w:fldChar w:fldCharType="separate"/>
    </w:r>
    <w:r w:rsidR="004079D6">
      <w:rPr>
        <w:rFonts w:ascii="Arial" w:hAnsi="Arial" w:cs="Arial"/>
        <w:noProof/>
        <w:sz w:val="16"/>
        <w:szCs w:val="16"/>
      </w:rPr>
      <w:t>4</w:t>
    </w:r>
    <w:r w:rsidRPr="00CC6F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3AFE7" w14:textId="77777777" w:rsidR="00985E53" w:rsidRDefault="00985E53">
      <w:r>
        <w:separator/>
      </w:r>
    </w:p>
  </w:footnote>
  <w:footnote w:type="continuationSeparator" w:id="0">
    <w:p w14:paraId="1A357BDD" w14:textId="77777777" w:rsidR="00985E53" w:rsidRDefault="0098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73FA" w14:textId="77777777" w:rsidR="00D774B3" w:rsidRPr="00A32F5C" w:rsidRDefault="00D774B3" w:rsidP="00490A3B">
    <w:pPr>
      <w:pStyle w:val="Header"/>
      <w:jc w:val="center"/>
      <w:rPr>
        <w:sz w:val="22"/>
        <w:szCs w:val="22"/>
      </w:rPr>
    </w:pPr>
    <w:r w:rsidRPr="00A32F5C">
      <w:rPr>
        <w:b/>
        <w:sz w:val="22"/>
        <w:szCs w:val="22"/>
      </w:rPr>
      <w:t>Application for Accreditation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F517" w14:textId="77777777" w:rsidR="00D774B3" w:rsidRPr="00240D11" w:rsidRDefault="00D774B3" w:rsidP="00A32F5C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Annual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BF48" w14:textId="77777777" w:rsidR="00D774B3" w:rsidRPr="00240D11" w:rsidRDefault="00D774B3" w:rsidP="00A32F5C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Annual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00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5CD3D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C70F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D7C6F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811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E5EA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7092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90BA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32E6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E5E9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BC09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EF2F21"/>
    <w:multiLevelType w:val="hybridMultilevel"/>
    <w:tmpl w:val="72B2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7701B"/>
    <w:multiLevelType w:val="hybridMultilevel"/>
    <w:tmpl w:val="222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3786F"/>
    <w:multiLevelType w:val="hybridMultilevel"/>
    <w:tmpl w:val="9FB6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4A64"/>
    <w:multiLevelType w:val="hybridMultilevel"/>
    <w:tmpl w:val="D902A762"/>
    <w:lvl w:ilvl="0" w:tplc="5FA6D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3613F"/>
    <w:multiLevelType w:val="multilevel"/>
    <w:tmpl w:val="860027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trike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5A1067D9"/>
    <w:multiLevelType w:val="hybridMultilevel"/>
    <w:tmpl w:val="9F2E5A2E"/>
    <w:lvl w:ilvl="0" w:tplc="5FA6D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262B6"/>
    <w:multiLevelType w:val="multilevel"/>
    <w:tmpl w:val="A1EA2EA0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0"/>
  </w:num>
  <w:num w:numId="16">
    <w:abstractNumId w:val="12"/>
  </w:num>
  <w:num w:numId="17">
    <w:abstractNumId w:val="11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61"/>
    <w:rsid w:val="00003FC9"/>
    <w:rsid w:val="00010C5F"/>
    <w:rsid w:val="00017AB6"/>
    <w:rsid w:val="0002706F"/>
    <w:rsid w:val="00027E1C"/>
    <w:rsid w:val="00035FE5"/>
    <w:rsid w:val="00085D63"/>
    <w:rsid w:val="00090D5B"/>
    <w:rsid w:val="0009229F"/>
    <w:rsid w:val="00092361"/>
    <w:rsid w:val="0009366A"/>
    <w:rsid w:val="000A06EC"/>
    <w:rsid w:val="000A4A9B"/>
    <w:rsid w:val="000B4661"/>
    <w:rsid w:val="000B5B34"/>
    <w:rsid w:val="000C0AC7"/>
    <w:rsid w:val="000C6800"/>
    <w:rsid w:val="000D1F51"/>
    <w:rsid w:val="000F25F9"/>
    <w:rsid w:val="000F60BE"/>
    <w:rsid w:val="000F617B"/>
    <w:rsid w:val="000F7641"/>
    <w:rsid w:val="001075D1"/>
    <w:rsid w:val="00121B1A"/>
    <w:rsid w:val="001236C8"/>
    <w:rsid w:val="00134841"/>
    <w:rsid w:val="00136210"/>
    <w:rsid w:val="00145F4C"/>
    <w:rsid w:val="00154555"/>
    <w:rsid w:val="00154D1B"/>
    <w:rsid w:val="00172928"/>
    <w:rsid w:val="0018333E"/>
    <w:rsid w:val="00186418"/>
    <w:rsid w:val="0019240D"/>
    <w:rsid w:val="001A1FE4"/>
    <w:rsid w:val="001A7296"/>
    <w:rsid w:val="001B168D"/>
    <w:rsid w:val="001C588A"/>
    <w:rsid w:val="001D2EE3"/>
    <w:rsid w:val="001D6E86"/>
    <w:rsid w:val="001F1C01"/>
    <w:rsid w:val="00211AA5"/>
    <w:rsid w:val="0022135D"/>
    <w:rsid w:val="002270F6"/>
    <w:rsid w:val="00240D11"/>
    <w:rsid w:val="00254E22"/>
    <w:rsid w:val="00262F53"/>
    <w:rsid w:val="00267DDE"/>
    <w:rsid w:val="00273EED"/>
    <w:rsid w:val="002812B6"/>
    <w:rsid w:val="00285687"/>
    <w:rsid w:val="0028574A"/>
    <w:rsid w:val="002927FE"/>
    <w:rsid w:val="00293AB7"/>
    <w:rsid w:val="002960A8"/>
    <w:rsid w:val="00297CB1"/>
    <w:rsid w:val="002A1A7F"/>
    <w:rsid w:val="002A1E0E"/>
    <w:rsid w:val="002A4503"/>
    <w:rsid w:val="002C015E"/>
    <w:rsid w:val="002D3275"/>
    <w:rsid w:val="002E5CC7"/>
    <w:rsid w:val="002F0071"/>
    <w:rsid w:val="002F396B"/>
    <w:rsid w:val="002F7877"/>
    <w:rsid w:val="00305ACA"/>
    <w:rsid w:val="0032538E"/>
    <w:rsid w:val="00330E80"/>
    <w:rsid w:val="0036044D"/>
    <w:rsid w:val="00360B71"/>
    <w:rsid w:val="00366EE2"/>
    <w:rsid w:val="0037048F"/>
    <w:rsid w:val="003707B6"/>
    <w:rsid w:val="00373974"/>
    <w:rsid w:val="00380874"/>
    <w:rsid w:val="0039155C"/>
    <w:rsid w:val="003A2631"/>
    <w:rsid w:val="003A64D7"/>
    <w:rsid w:val="003B401B"/>
    <w:rsid w:val="003D5356"/>
    <w:rsid w:val="004079D6"/>
    <w:rsid w:val="004164F7"/>
    <w:rsid w:val="00426B2A"/>
    <w:rsid w:val="00430D75"/>
    <w:rsid w:val="00434A25"/>
    <w:rsid w:val="00441B37"/>
    <w:rsid w:val="00450A3B"/>
    <w:rsid w:val="0045397E"/>
    <w:rsid w:val="004557EE"/>
    <w:rsid w:val="00464332"/>
    <w:rsid w:val="004729AA"/>
    <w:rsid w:val="00490938"/>
    <w:rsid w:val="00490A3B"/>
    <w:rsid w:val="00492463"/>
    <w:rsid w:val="00492D42"/>
    <w:rsid w:val="004B3D5D"/>
    <w:rsid w:val="004C153D"/>
    <w:rsid w:val="004C15B8"/>
    <w:rsid w:val="004C18B5"/>
    <w:rsid w:val="004C2E70"/>
    <w:rsid w:val="004C3A69"/>
    <w:rsid w:val="004C4D12"/>
    <w:rsid w:val="004C772B"/>
    <w:rsid w:val="004D394F"/>
    <w:rsid w:val="004D5F33"/>
    <w:rsid w:val="004F1D81"/>
    <w:rsid w:val="004F6034"/>
    <w:rsid w:val="0050248A"/>
    <w:rsid w:val="00506B96"/>
    <w:rsid w:val="00507C70"/>
    <w:rsid w:val="0052066D"/>
    <w:rsid w:val="0053305E"/>
    <w:rsid w:val="00540AB7"/>
    <w:rsid w:val="00541532"/>
    <w:rsid w:val="00543C2E"/>
    <w:rsid w:val="0057553B"/>
    <w:rsid w:val="005928AC"/>
    <w:rsid w:val="0059619B"/>
    <w:rsid w:val="005A2036"/>
    <w:rsid w:val="005C0A71"/>
    <w:rsid w:val="005C0FE5"/>
    <w:rsid w:val="005C1EFA"/>
    <w:rsid w:val="005D12BD"/>
    <w:rsid w:val="005D2DE4"/>
    <w:rsid w:val="005D52E7"/>
    <w:rsid w:val="005D5F93"/>
    <w:rsid w:val="005D7234"/>
    <w:rsid w:val="005E1690"/>
    <w:rsid w:val="005E785E"/>
    <w:rsid w:val="006019D9"/>
    <w:rsid w:val="00605F24"/>
    <w:rsid w:val="006073E4"/>
    <w:rsid w:val="0061467B"/>
    <w:rsid w:val="00616453"/>
    <w:rsid w:val="0062785E"/>
    <w:rsid w:val="006357C7"/>
    <w:rsid w:val="006361FB"/>
    <w:rsid w:val="00636CD7"/>
    <w:rsid w:val="006434D9"/>
    <w:rsid w:val="006575A0"/>
    <w:rsid w:val="006649F2"/>
    <w:rsid w:val="0066526D"/>
    <w:rsid w:val="006668B4"/>
    <w:rsid w:val="00666935"/>
    <w:rsid w:val="00677D08"/>
    <w:rsid w:val="00680DE1"/>
    <w:rsid w:val="006935F2"/>
    <w:rsid w:val="006A57E9"/>
    <w:rsid w:val="006B05D1"/>
    <w:rsid w:val="006B40DF"/>
    <w:rsid w:val="006E0DC8"/>
    <w:rsid w:val="006E397D"/>
    <w:rsid w:val="006F0ABA"/>
    <w:rsid w:val="00701128"/>
    <w:rsid w:val="00707DA2"/>
    <w:rsid w:val="00707F2A"/>
    <w:rsid w:val="00712E10"/>
    <w:rsid w:val="00726AA8"/>
    <w:rsid w:val="007357E5"/>
    <w:rsid w:val="007448C8"/>
    <w:rsid w:val="007608AB"/>
    <w:rsid w:val="007640B8"/>
    <w:rsid w:val="0076604F"/>
    <w:rsid w:val="00774540"/>
    <w:rsid w:val="00787941"/>
    <w:rsid w:val="00790213"/>
    <w:rsid w:val="0079337F"/>
    <w:rsid w:val="007A237B"/>
    <w:rsid w:val="007A242B"/>
    <w:rsid w:val="007A2738"/>
    <w:rsid w:val="007B0E7A"/>
    <w:rsid w:val="007B482A"/>
    <w:rsid w:val="007B5672"/>
    <w:rsid w:val="007B64F0"/>
    <w:rsid w:val="007C035E"/>
    <w:rsid w:val="007E1E09"/>
    <w:rsid w:val="007F1C10"/>
    <w:rsid w:val="007F2E90"/>
    <w:rsid w:val="0080139B"/>
    <w:rsid w:val="00803746"/>
    <w:rsid w:val="008146D3"/>
    <w:rsid w:val="00821613"/>
    <w:rsid w:val="00843EA3"/>
    <w:rsid w:val="00844F59"/>
    <w:rsid w:val="00845C60"/>
    <w:rsid w:val="00855579"/>
    <w:rsid w:val="00870980"/>
    <w:rsid w:val="00875C6F"/>
    <w:rsid w:val="008906DA"/>
    <w:rsid w:val="008A1750"/>
    <w:rsid w:val="008A3582"/>
    <w:rsid w:val="008A5E25"/>
    <w:rsid w:val="008B0255"/>
    <w:rsid w:val="008C2EDB"/>
    <w:rsid w:val="008C33F0"/>
    <w:rsid w:val="008C7007"/>
    <w:rsid w:val="008D2AA5"/>
    <w:rsid w:val="008D5B93"/>
    <w:rsid w:val="008D6264"/>
    <w:rsid w:val="008D757C"/>
    <w:rsid w:val="008E10CE"/>
    <w:rsid w:val="008E1F14"/>
    <w:rsid w:val="008E29B5"/>
    <w:rsid w:val="00905FFA"/>
    <w:rsid w:val="009064BA"/>
    <w:rsid w:val="00907D50"/>
    <w:rsid w:val="0091236D"/>
    <w:rsid w:val="00915D62"/>
    <w:rsid w:val="009315B2"/>
    <w:rsid w:val="009346CE"/>
    <w:rsid w:val="00936982"/>
    <w:rsid w:val="00951159"/>
    <w:rsid w:val="009563E4"/>
    <w:rsid w:val="009573E0"/>
    <w:rsid w:val="00962004"/>
    <w:rsid w:val="00964C65"/>
    <w:rsid w:val="00965B77"/>
    <w:rsid w:val="009662DA"/>
    <w:rsid w:val="00971168"/>
    <w:rsid w:val="00980901"/>
    <w:rsid w:val="00985E53"/>
    <w:rsid w:val="009869AE"/>
    <w:rsid w:val="00995FA2"/>
    <w:rsid w:val="00997645"/>
    <w:rsid w:val="009A28EE"/>
    <w:rsid w:val="009A54A2"/>
    <w:rsid w:val="009C416C"/>
    <w:rsid w:val="009C658B"/>
    <w:rsid w:val="009D3471"/>
    <w:rsid w:val="009D5C95"/>
    <w:rsid w:val="009F65F9"/>
    <w:rsid w:val="00A04689"/>
    <w:rsid w:val="00A10909"/>
    <w:rsid w:val="00A150C5"/>
    <w:rsid w:val="00A161C7"/>
    <w:rsid w:val="00A32F5C"/>
    <w:rsid w:val="00A477E9"/>
    <w:rsid w:val="00A53FF8"/>
    <w:rsid w:val="00A54DD4"/>
    <w:rsid w:val="00A611C7"/>
    <w:rsid w:val="00A67002"/>
    <w:rsid w:val="00A739A7"/>
    <w:rsid w:val="00A81790"/>
    <w:rsid w:val="00A826EB"/>
    <w:rsid w:val="00A85E5D"/>
    <w:rsid w:val="00A97476"/>
    <w:rsid w:val="00A97AE1"/>
    <w:rsid w:val="00AA708C"/>
    <w:rsid w:val="00AA78A9"/>
    <w:rsid w:val="00AB259F"/>
    <w:rsid w:val="00AB3D0B"/>
    <w:rsid w:val="00AC54F9"/>
    <w:rsid w:val="00AE5B16"/>
    <w:rsid w:val="00AF3025"/>
    <w:rsid w:val="00B00325"/>
    <w:rsid w:val="00B17029"/>
    <w:rsid w:val="00B1784D"/>
    <w:rsid w:val="00B217AA"/>
    <w:rsid w:val="00B24317"/>
    <w:rsid w:val="00B54B2E"/>
    <w:rsid w:val="00B630CC"/>
    <w:rsid w:val="00B72843"/>
    <w:rsid w:val="00B919D0"/>
    <w:rsid w:val="00B94C8C"/>
    <w:rsid w:val="00BA367B"/>
    <w:rsid w:val="00BB17D5"/>
    <w:rsid w:val="00BB6F0E"/>
    <w:rsid w:val="00BD6296"/>
    <w:rsid w:val="00BE2DC7"/>
    <w:rsid w:val="00C22DB8"/>
    <w:rsid w:val="00C34781"/>
    <w:rsid w:val="00C3639E"/>
    <w:rsid w:val="00C40CC2"/>
    <w:rsid w:val="00C50B25"/>
    <w:rsid w:val="00C55785"/>
    <w:rsid w:val="00C71B4A"/>
    <w:rsid w:val="00C74E78"/>
    <w:rsid w:val="00C8728C"/>
    <w:rsid w:val="00C9477B"/>
    <w:rsid w:val="00CA2F17"/>
    <w:rsid w:val="00CB5C22"/>
    <w:rsid w:val="00CC2DE5"/>
    <w:rsid w:val="00CC2DFD"/>
    <w:rsid w:val="00CC6FEC"/>
    <w:rsid w:val="00CE1C7D"/>
    <w:rsid w:val="00CE48BE"/>
    <w:rsid w:val="00D00D96"/>
    <w:rsid w:val="00D13406"/>
    <w:rsid w:val="00D2402C"/>
    <w:rsid w:val="00D43B68"/>
    <w:rsid w:val="00D5148C"/>
    <w:rsid w:val="00D55C6A"/>
    <w:rsid w:val="00D5625A"/>
    <w:rsid w:val="00D644B1"/>
    <w:rsid w:val="00D70DD4"/>
    <w:rsid w:val="00D710C7"/>
    <w:rsid w:val="00D7245C"/>
    <w:rsid w:val="00D72C37"/>
    <w:rsid w:val="00D76A08"/>
    <w:rsid w:val="00D774B3"/>
    <w:rsid w:val="00DA1FDB"/>
    <w:rsid w:val="00DA31C2"/>
    <w:rsid w:val="00DA6856"/>
    <w:rsid w:val="00DB26E5"/>
    <w:rsid w:val="00DC2A16"/>
    <w:rsid w:val="00DD159A"/>
    <w:rsid w:val="00DE53E9"/>
    <w:rsid w:val="00DE580D"/>
    <w:rsid w:val="00DE770E"/>
    <w:rsid w:val="00DE7CA0"/>
    <w:rsid w:val="00DF5662"/>
    <w:rsid w:val="00DF7E51"/>
    <w:rsid w:val="00E024E2"/>
    <w:rsid w:val="00E041C3"/>
    <w:rsid w:val="00E10ED3"/>
    <w:rsid w:val="00E16265"/>
    <w:rsid w:val="00E314C5"/>
    <w:rsid w:val="00E41027"/>
    <w:rsid w:val="00E6465C"/>
    <w:rsid w:val="00E7049B"/>
    <w:rsid w:val="00E71E44"/>
    <w:rsid w:val="00E775E9"/>
    <w:rsid w:val="00E80146"/>
    <w:rsid w:val="00E8474D"/>
    <w:rsid w:val="00EA1AB0"/>
    <w:rsid w:val="00EC5EB8"/>
    <w:rsid w:val="00ED2FAB"/>
    <w:rsid w:val="00EE4339"/>
    <w:rsid w:val="00EE6919"/>
    <w:rsid w:val="00EE6C4C"/>
    <w:rsid w:val="00EE7389"/>
    <w:rsid w:val="00EF11ED"/>
    <w:rsid w:val="00F06513"/>
    <w:rsid w:val="00F120CF"/>
    <w:rsid w:val="00F23373"/>
    <w:rsid w:val="00F23534"/>
    <w:rsid w:val="00F24B31"/>
    <w:rsid w:val="00F25B82"/>
    <w:rsid w:val="00F31B84"/>
    <w:rsid w:val="00F51C43"/>
    <w:rsid w:val="00F520E6"/>
    <w:rsid w:val="00F55789"/>
    <w:rsid w:val="00F6670B"/>
    <w:rsid w:val="00F679E8"/>
    <w:rsid w:val="00FB2A86"/>
    <w:rsid w:val="00FD3382"/>
    <w:rsid w:val="00FE37C0"/>
    <w:rsid w:val="00FF0B14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A1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2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D2AA5"/>
    <w:rPr>
      <w:rFonts w:ascii="Tahoma" w:hAnsi="Tahoma" w:cs="Tahoma"/>
      <w:sz w:val="16"/>
      <w:szCs w:val="16"/>
    </w:rPr>
  </w:style>
  <w:style w:type="character" w:styleId="Hyperlink">
    <w:name w:val="Hyperlink"/>
    <w:rsid w:val="00017AB6"/>
    <w:rPr>
      <w:color w:val="0000FF"/>
      <w:u w:val="single"/>
    </w:rPr>
  </w:style>
  <w:style w:type="character" w:styleId="FollowedHyperlink">
    <w:name w:val="FollowedHyperlink"/>
    <w:rsid w:val="00017AB6"/>
    <w:rPr>
      <w:color w:val="800080"/>
      <w:u w:val="single"/>
    </w:rPr>
  </w:style>
  <w:style w:type="paragraph" w:styleId="Revision">
    <w:name w:val="Revision"/>
    <w:hidden/>
    <w:uiPriority w:val="99"/>
    <w:semiHidden/>
    <w:rsid w:val="004C3A69"/>
    <w:rPr>
      <w:sz w:val="24"/>
    </w:rPr>
  </w:style>
  <w:style w:type="paragraph" w:styleId="ListParagraph">
    <w:name w:val="List Paragraph"/>
    <w:basedOn w:val="Normal"/>
    <w:uiPriority w:val="34"/>
    <w:qFormat/>
    <w:rsid w:val="002A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2E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D2AA5"/>
    <w:rPr>
      <w:rFonts w:ascii="Tahoma" w:hAnsi="Tahoma" w:cs="Tahoma"/>
      <w:sz w:val="16"/>
      <w:szCs w:val="16"/>
    </w:rPr>
  </w:style>
  <w:style w:type="character" w:styleId="Hyperlink">
    <w:name w:val="Hyperlink"/>
    <w:rsid w:val="00017AB6"/>
    <w:rPr>
      <w:color w:val="0000FF"/>
      <w:u w:val="single"/>
    </w:rPr>
  </w:style>
  <w:style w:type="character" w:styleId="FollowedHyperlink">
    <w:name w:val="FollowedHyperlink"/>
    <w:rsid w:val="00017AB6"/>
    <w:rPr>
      <w:color w:val="800080"/>
      <w:u w:val="single"/>
    </w:rPr>
  </w:style>
  <w:style w:type="paragraph" w:styleId="Revision">
    <w:name w:val="Revision"/>
    <w:hidden/>
    <w:uiPriority w:val="99"/>
    <w:semiHidden/>
    <w:rsid w:val="004C3A69"/>
    <w:rPr>
      <w:sz w:val="24"/>
    </w:rPr>
  </w:style>
  <w:style w:type="paragraph" w:styleId="ListParagraph">
    <w:name w:val="List Paragraph"/>
    <w:basedOn w:val="Normal"/>
    <w:uiPriority w:val="34"/>
    <w:qFormat/>
    <w:rsid w:val="002A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\Desktop\Application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3E0F-3FC1-457E-9051-2768BAF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Application2.dot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9717</CharactersWithSpaces>
  <SharedDoc>false</SharedDoc>
  <HyperlinkBase/>
  <HLinks>
    <vt:vector size="6" baseType="variant">
      <vt:variant>
        <vt:i4>3538962</vt:i4>
      </vt:variant>
      <vt:variant>
        <vt:i4>14</vt:i4>
      </vt:variant>
      <vt:variant>
        <vt:i4>0</vt:i4>
      </vt:variant>
      <vt:variant>
        <vt:i4>5</vt:i4>
      </vt:variant>
      <vt:variant>
        <vt:lpwstr>mailto:kwrasse@aafs.org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Kalin</dc:creator>
  <cp:lastModifiedBy>larrydenise</cp:lastModifiedBy>
  <cp:revision>2</cp:revision>
  <cp:lastPrinted>2012-01-31T18:13:00Z</cp:lastPrinted>
  <dcterms:created xsi:type="dcterms:W3CDTF">2022-07-17T17:16:00Z</dcterms:created>
  <dcterms:modified xsi:type="dcterms:W3CDTF">2022-07-17T17:16:00Z</dcterms:modified>
</cp:coreProperties>
</file>